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84F0E0" w14:textId="5032D332" w:rsidR="006C5BF7" w:rsidRDefault="002172C1" w:rsidP="002172C1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C5BF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8DD03A6" wp14:editId="61E1D304">
            <wp:extent cx="1952625" cy="1019175"/>
            <wp:effectExtent l="0" t="0" r="9525" b="9525"/>
            <wp:docPr id="7" name="Picture 7" descr="\\POSOLE\TEACHER PROFILES$\bnorden\Desktop\jixrML4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jixrML4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67E4F93" w14:textId="4C9A22B8" w:rsidR="00A257F1" w:rsidRDefault="006C5BF7" w:rsidP="006C5BF7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ab/>
      </w:r>
      <w:r w:rsidR="002172C1">
        <w:rPr>
          <w:rFonts w:ascii="Times New Roman" w:eastAsia="Times New Roman" w:hAnsi="Times New Roman" w:cs="Times New Roman"/>
          <w:sz w:val="24"/>
        </w:rPr>
        <w:tab/>
      </w:r>
      <w:r w:rsidR="00B20C5E">
        <w:rPr>
          <w:rFonts w:ascii="Times New Roman" w:eastAsia="Times New Roman" w:hAnsi="Times New Roman" w:cs="Times New Roman"/>
          <w:sz w:val="24"/>
        </w:rPr>
        <w:t>3/25</w:t>
      </w:r>
      <w:r w:rsidR="00F224BB">
        <w:rPr>
          <w:rFonts w:ascii="Times New Roman" w:eastAsia="Times New Roman" w:hAnsi="Times New Roman" w:cs="Times New Roman"/>
          <w:sz w:val="24"/>
        </w:rPr>
        <w:t>/</w:t>
      </w:r>
      <w:r w:rsidR="00F24EA9">
        <w:rPr>
          <w:rFonts w:ascii="Times New Roman" w:eastAsia="Times New Roman" w:hAnsi="Times New Roman" w:cs="Times New Roman"/>
          <w:sz w:val="24"/>
        </w:rPr>
        <w:t>1</w:t>
      </w:r>
      <w:r w:rsidR="002D70A8">
        <w:rPr>
          <w:rFonts w:ascii="Times New Roman" w:eastAsia="Times New Roman" w:hAnsi="Times New Roman" w:cs="Times New Roman"/>
          <w:sz w:val="24"/>
        </w:rPr>
        <w:t>5</w:t>
      </w:r>
    </w:p>
    <w:p w14:paraId="7E40BD88" w14:textId="335B3A6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CBC6F30" w14:textId="71D119AD" w:rsidR="00B20C5E" w:rsidRDefault="00B20C5E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Wow, </w:t>
      </w:r>
      <w:r w:rsidR="005F774C">
        <w:rPr>
          <w:rFonts w:ascii="Times New Roman" w:eastAsia="Times New Roman" w:hAnsi="Times New Roman" w:cs="Times New Roman"/>
          <w:sz w:val="24"/>
        </w:rPr>
        <w:t xml:space="preserve">just </w:t>
      </w:r>
      <w:r>
        <w:rPr>
          <w:rFonts w:ascii="Times New Roman" w:eastAsia="Times New Roman" w:hAnsi="Times New Roman" w:cs="Times New Roman"/>
          <w:sz w:val="24"/>
        </w:rPr>
        <w:t>like the birds flying north for the summer months, time is also flying very fast towards summer</w:t>
      </w:r>
      <w:r w:rsidR="00AE2DF5">
        <w:rPr>
          <w:rFonts w:ascii="Times New Roman" w:eastAsia="Times New Roman" w:hAnsi="Times New Roman" w:cs="Times New Roman"/>
          <w:sz w:val="24"/>
        </w:rPr>
        <w:t xml:space="preserve"> here at NVA</w:t>
      </w:r>
      <w:r>
        <w:rPr>
          <w:rFonts w:ascii="Times New Roman" w:eastAsia="Times New Roman" w:hAnsi="Times New Roman" w:cs="Times New Roman"/>
          <w:sz w:val="24"/>
        </w:rPr>
        <w:t xml:space="preserve">. Here’s some important </w:t>
      </w:r>
      <w:r w:rsidR="00AE2DF5">
        <w:rPr>
          <w:rFonts w:ascii="Times New Roman" w:eastAsia="Times New Roman" w:hAnsi="Times New Roman" w:cs="Times New Roman"/>
          <w:sz w:val="24"/>
        </w:rPr>
        <w:t>things</w:t>
      </w:r>
      <w:r w:rsidR="005F774C">
        <w:rPr>
          <w:rFonts w:ascii="Times New Roman" w:eastAsia="Times New Roman" w:hAnsi="Times New Roman" w:cs="Times New Roman"/>
          <w:sz w:val="24"/>
        </w:rPr>
        <w:t xml:space="preserve"> to migrate towards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3B5C10E" w14:textId="77777777" w:rsidR="00B20C5E" w:rsidRDefault="00B20C5E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AED6E94" w14:textId="71F2AF89" w:rsidR="003E761C" w:rsidRDefault="00E054F2" w:rsidP="00EF683D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54F2">
        <w:rPr>
          <w:rFonts w:ascii="Times New Roman" w:eastAsia="Times New Roman" w:hAnsi="Times New Roman" w:cs="Times New Roman"/>
          <w:b/>
          <w:sz w:val="24"/>
          <w:u w:val="single"/>
        </w:rPr>
        <w:t>News</w:t>
      </w:r>
      <w:r w:rsidRPr="00E054F2">
        <w:rPr>
          <w:rFonts w:ascii="Times New Roman" w:eastAsia="Times New Roman" w:hAnsi="Times New Roman" w:cs="Times New Roman"/>
          <w:b/>
          <w:sz w:val="24"/>
        </w:rPr>
        <w:t>:</w:t>
      </w:r>
    </w:p>
    <w:p w14:paraId="40271AB8" w14:textId="795492AF" w:rsidR="004B2DEB" w:rsidRPr="004B2DEB" w:rsidRDefault="006C5BF7" w:rsidP="006C5BF7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5BF7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5B0F5334" wp14:editId="6AB64BA5">
            <wp:extent cx="1349644" cy="838200"/>
            <wp:effectExtent l="0" t="0" r="3175" b="0"/>
            <wp:docPr id="1" name="Picture 1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50" cy="84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760BBC3" wp14:editId="12F1211B">
            <wp:extent cx="892175" cy="892175"/>
            <wp:effectExtent l="0" t="0" r="3175" b="3175"/>
            <wp:docPr id="9" name="Picture 9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6C7E" w14:textId="7DD2E43A" w:rsidR="006F004B" w:rsidRDefault="004E0934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Spring Break</w:t>
      </w:r>
      <w:r w:rsidR="002C7663">
        <w:rPr>
          <w:rFonts w:ascii="Times New Roman" w:eastAsia="Times New Roman" w:hAnsi="Times New Roman" w:cs="Times New Roman"/>
          <w:b/>
          <w:sz w:val="24"/>
          <w:u w:val="single"/>
        </w:rPr>
        <w:t xml:space="preserve"> Homework</w:t>
      </w:r>
      <w:r w:rsidR="006F004B" w:rsidRPr="006F004B">
        <w:rPr>
          <w:rFonts w:ascii="Times New Roman" w:eastAsia="Times New Roman" w:hAnsi="Times New Roman" w:cs="Times New Roman"/>
          <w:b/>
          <w:sz w:val="24"/>
        </w:rPr>
        <w:t>:</w:t>
      </w:r>
      <w:r w:rsidR="002007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0758"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z w:val="24"/>
        </w:rPr>
        <w:t xml:space="preserve"> Spring Break nears, please remember to continue to have your students read over break. I highly recommend using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Raz</w:t>
      </w:r>
      <w:proofErr w:type="spellEnd"/>
      <w:r>
        <w:rPr>
          <w:rFonts w:ascii="Times New Roman" w:eastAsia="Times New Roman" w:hAnsi="Times New Roman" w:cs="Times New Roman"/>
          <w:sz w:val="24"/>
        </w:rPr>
        <w:t>-Kids</w:t>
      </w:r>
      <w:r w:rsidR="002007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website. If, when logging in</w:t>
      </w:r>
      <w:r w:rsidR="005F774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it asks you your teacher</w:t>
      </w:r>
      <w:r w:rsidR="002C7663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s name, just type in: </w:t>
      </w:r>
      <w:proofErr w:type="spellStart"/>
      <w:r>
        <w:rPr>
          <w:rFonts w:ascii="Times New Roman" w:eastAsia="Times New Roman" w:hAnsi="Times New Roman" w:cs="Times New Roman"/>
          <w:sz w:val="24"/>
        </w:rPr>
        <w:t>bvannorden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Students should have their </w:t>
      </w:r>
      <w:r w:rsidR="002C7663">
        <w:rPr>
          <w:rFonts w:ascii="Times New Roman" w:eastAsia="Times New Roman" w:hAnsi="Times New Roman" w:cs="Times New Roman"/>
          <w:sz w:val="24"/>
        </w:rPr>
        <w:t xml:space="preserve">passwords memorized. There will not be a homework packet given out over break so the only homework I expect my students to continue to do is </w:t>
      </w:r>
      <w:r w:rsidR="002C7663" w:rsidRPr="002C7663">
        <w:rPr>
          <w:rFonts w:ascii="Times New Roman" w:eastAsia="Times New Roman" w:hAnsi="Times New Roman" w:cs="Times New Roman"/>
          <w:b/>
          <w:i/>
          <w:sz w:val="24"/>
        </w:rPr>
        <w:t>read with an adult every day for 20-minutes</w:t>
      </w:r>
      <w:r w:rsidR="002C7663">
        <w:rPr>
          <w:rFonts w:ascii="Times New Roman" w:eastAsia="Times New Roman" w:hAnsi="Times New Roman" w:cs="Times New Roman"/>
          <w:sz w:val="24"/>
        </w:rPr>
        <w:t>.</w:t>
      </w:r>
    </w:p>
    <w:p w14:paraId="439D963A" w14:textId="77777777" w:rsidR="003E4871" w:rsidRDefault="003E4871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33A2F63" w14:textId="0E735EB5" w:rsidR="00AE2DF5" w:rsidRDefault="006C5BF7" w:rsidP="006C5BF7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BE201D6" wp14:editId="2287A375">
            <wp:extent cx="733425" cy="888019"/>
            <wp:effectExtent l="0" t="0" r="0" b="7620"/>
            <wp:docPr id="5" name="Picture 5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8" cy="9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C49A" w14:textId="62DFED40" w:rsidR="00AE2DF5" w:rsidRDefault="00AE2DF5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AE2DF5">
        <w:rPr>
          <w:rFonts w:ascii="Times New Roman" w:eastAsia="Times New Roman" w:hAnsi="Times New Roman" w:cs="Times New Roman"/>
          <w:b/>
          <w:sz w:val="24"/>
          <w:u w:val="single"/>
        </w:rPr>
        <w:t>Garden Club</w:t>
      </w:r>
      <w:r w:rsidRPr="00AE2DF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AE2DF5">
        <w:rPr>
          <w:rFonts w:ascii="Times New Roman" w:eastAsia="Times New Roman" w:hAnsi="Times New Roman" w:cs="Times New Roman"/>
          <w:sz w:val="24"/>
        </w:rPr>
        <w:t xml:space="preserve">You know it’s </w:t>
      </w:r>
      <w:r>
        <w:rPr>
          <w:rFonts w:ascii="Times New Roman" w:eastAsia="Times New Roman" w:hAnsi="Times New Roman" w:cs="Times New Roman"/>
          <w:sz w:val="24"/>
        </w:rPr>
        <w:t xml:space="preserve">officially </w:t>
      </w:r>
      <w:r w:rsidRPr="00AE2DF5">
        <w:rPr>
          <w:rFonts w:ascii="Times New Roman" w:eastAsia="Times New Roman" w:hAnsi="Times New Roman" w:cs="Times New Roman"/>
          <w:sz w:val="24"/>
        </w:rPr>
        <w:t xml:space="preserve">Spring when Garden Club starts back up. And it does, starting </w:t>
      </w:r>
      <w:r w:rsidRPr="00AE2DF5">
        <w:rPr>
          <w:rFonts w:ascii="Times New Roman" w:eastAsia="Times New Roman" w:hAnsi="Times New Roman" w:cs="Times New Roman"/>
          <w:b/>
          <w:i/>
          <w:sz w:val="24"/>
        </w:rPr>
        <w:t>tomorrow right after school and runs until 4</w:t>
      </w:r>
      <w:r w:rsidR="005F774C">
        <w:rPr>
          <w:rFonts w:ascii="Times New Roman" w:eastAsia="Times New Roman" w:hAnsi="Times New Roman" w:cs="Times New Roman"/>
          <w:b/>
          <w:i/>
          <w:sz w:val="24"/>
        </w:rPr>
        <w:t xml:space="preserve">:30 </w:t>
      </w:r>
      <w:r w:rsidRPr="00AE2DF5">
        <w:rPr>
          <w:rFonts w:ascii="Times New Roman" w:eastAsia="Times New Roman" w:hAnsi="Times New Roman" w:cs="Times New Roman"/>
          <w:b/>
          <w:i/>
          <w:sz w:val="24"/>
        </w:rPr>
        <w:t>pm</w:t>
      </w:r>
      <w:r w:rsidRPr="00AE2DF5">
        <w:rPr>
          <w:rFonts w:ascii="Times New Roman" w:eastAsia="Times New Roman" w:hAnsi="Times New Roman" w:cs="Times New Roman"/>
          <w:sz w:val="24"/>
        </w:rPr>
        <w:t>.</w:t>
      </w:r>
      <w:r w:rsidR="005F774C">
        <w:rPr>
          <w:rFonts w:ascii="Times New Roman" w:eastAsia="Times New Roman" w:hAnsi="Times New Roman" w:cs="Times New Roman"/>
          <w:sz w:val="24"/>
        </w:rPr>
        <w:t xml:space="preserve"> I work with the K-2 gardeners, and we’ll be preparing our garden boxes for planting. </w:t>
      </w:r>
      <w:r w:rsidRPr="00AE2DF5">
        <w:rPr>
          <w:rFonts w:ascii="Times New Roman" w:eastAsia="Times New Roman" w:hAnsi="Times New Roman" w:cs="Times New Roman"/>
          <w:sz w:val="24"/>
        </w:rPr>
        <w:t xml:space="preserve">Ms. Clark has some seedlings </w:t>
      </w:r>
      <w:r>
        <w:rPr>
          <w:rFonts w:ascii="Times New Roman" w:eastAsia="Times New Roman" w:hAnsi="Times New Roman" w:cs="Times New Roman"/>
          <w:sz w:val="24"/>
        </w:rPr>
        <w:t>s</w:t>
      </w:r>
      <w:r w:rsidRPr="00AE2DF5">
        <w:rPr>
          <w:rFonts w:ascii="Times New Roman" w:eastAsia="Times New Roman" w:hAnsi="Times New Roman" w:cs="Times New Roman"/>
          <w:sz w:val="24"/>
        </w:rPr>
        <w:t>tarted</w:t>
      </w:r>
      <w:r>
        <w:rPr>
          <w:rFonts w:ascii="Times New Roman" w:eastAsia="Times New Roman" w:hAnsi="Times New Roman" w:cs="Times New Roman"/>
          <w:sz w:val="24"/>
        </w:rPr>
        <w:t xml:space="preserve"> already</w:t>
      </w:r>
      <w:r w:rsidR="005F774C">
        <w:rPr>
          <w:rFonts w:ascii="Times New Roman" w:eastAsia="Times New Roman" w:hAnsi="Times New Roman" w:cs="Times New Roman"/>
          <w:sz w:val="24"/>
        </w:rPr>
        <w:t>!</w:t>
      </w:r>
    </w:p>
    <w:p w14:paraId="35574B86" w14:textId="359A1784" w:rsidR="006C5BF7" w:rsidRPr="00AE2DF5" w:rsidRDefault="006C5BF7" w:rsidP="0044614C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</w:p>
    <w:p w14:paraId="3B3FE4DF" w14:textId="5AE40F6C" w:rsidR="00EF683D" w:rsidRDefault="006C5BF7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A309180" wp14:editId="344AD197">
            <wp:extent cx="1168400" cy="657225"/>
            <wp:effectExtent l="0" t="0" r="0" b="9525"/>
            <wp:docPr id="6" name="Picture 6" descr="\\POSOLE\TEACHER PROFILES$\bnorden\Desktop\charlottes_web_1973-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charlottes_web_1973-5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47" cy="6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C9B0" w14:textId="6D004BC9" w:rsidR="00F673AD" w:rsidRPr="00E27A33" w:rsidRDefault="00B20C5E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4E0934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Charlotte’s Web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Movie</w:t>
      </w:r>
      <w:r w:rsidR="00F673AD" w:rsidRPr="00F673AD">
        <w:rPr>
          <w:rFonts w:ascii="Times New Roman" w:eastAsia="Times New Roman" w:hAnsi="Times New Roman" w:cs="Times New Roman"/>
          <w:b/>
          <w:sz w:val="24"/>
        </w:rPr>
        <w:t>:</w:t>
      </w:r>
      <w:r w:rsidR="00F673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Both Ms. </w:t>
      </w:r>
      <w:proofErr w:type="spellStart"/>
      <w:r>
        <w:rPr>
          <w:rFonts w:ascii="Times New Roman" w:eastAsia="Times New Roman" w:hAnsi="Times New Roman" w:cs="Times New Roman"/>
          <w:sz w:val="24"/>
        </w:rPr>
        <w:t>Sedillo’s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class and mine have finished reading the chapter book </w:t>
      </w:r>
      <w:r w:rsidRPr="004E0934">
        <w:rPr>
          <w:rFonts w:ascii="Times New Roman" w:eastAsia="Times New Roman" w:hAnsi="Times New Roman" w:cs="Times New Roman"/>
          <w:i/>
          <w:sz w:val="24"/>
        </w:rPr>
        <w:t>Charlotte’s Web</w:t>
      </w:r>
      <w:r>
        <w:rPr>
          <w:rFonts w:ascii="Times New Roman" w:eastAsia="Times New Roman" w:hAnsi="Times New Roman" w:cs="Times New Roman"/>
          <w:sz w:val="24"/>
        </w:rPr>
        <w:t xml:space="preserve">, and </w:t>
      </w:r>
      <w:r w:rsidRPr="00AE2DF5">
        <w:rPr>
          <w:rFonts w:ascii="Times New Roman" w:eastAsia="Times New Roman" w:hAnsi="Times New Roman" w:cs="Times New Roman"/>
          <w:b/>
          <w:i/>
          <w:sz w:val="24"/>
        </w:rPr>
        <w:t>this Friday</w:t>
      </w:r>
      <w:r>
        <w:rPr>
          <w:rFonts w:ascii="Times New Roman" w:eastAsia="Times New Roman" w:hAnsi="Times New Roman" w:cs="Times New Roman"/>
          <w:sz w:val="24"/>
        </w:rPr>
        <w:t xml:space="preserve"> we will be watching the movie in my classroom together. I would love for a parent or two to donate some healthy snacks for the viewing (I’m thinking fruit of some sort and water).</w:t>
      </w:r>
    </w:p>
    <w:p w14:paraId="5C6DAE4A" w14:textId="77777777" w:rsidR="00E27A33" w:rsidRDefault="00E27A33" w:rsidP="0044614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14B0733" w14:textId="77777777" w:rsidR="006C5BF7" w:rsidRPr="00B05CEE" w:rsidRDefault="006C5BF7" w:rsidP="006C5BF7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05CEE">
        <w:rPr>
          <w:rFonts w:ascii="Times New Roman" w:eastAsia="Times New Roman" w:hAnsi="Times New Roman" w:cs="Times New Roman"/>
          <w:b/>
          <w:sz w:val="24"/>
        </w:rPr>
        <w:t>Continued on back…</w:t>
      </w:r>
    </w:p>
    <w:p w14:paraId="624CE7FE" w14:textId="0F695D97" w:rsidR="00E27A33" w:rsidRDefault="00E27A33" w:rsidP="00E27A33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7A33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U</w:t>
      </w:r>
      <w:bookmarkStart w:id="0" w:name="_GoBack"/>
      <w:bookmarkEnd w:id="0"/>
      <w:r w:rsidRPr="00E27A33">
        <w:rPr>
          <w:rFonts w:ascii="Times New Roman" w:eastAsia="Times New Roman" w:hAnsi="Times New Roman" w:cs="Times New Roman"/>
          <w:b/>
          <w:sz w:val="24"/>
          <w:u w:val="single"/>
        </w:rPr>
        <w:t>pcoming Events</w:t>
      </w:r>
      <w:r w:rsidRPr="00E27A33">
        <w:rPr>
          <w:rFonts w:ascii="Times New Roman" w:eastAsia="Times New Roman" w:hAnsi="Times New Roman" w:cs="Times New Roman"/>
          <w:b/>
          <w:sz w:val="24"/>
        </w:rPr>
        <w:t>:</w:t>
      </w:r>
    </w:p>
    <w:p w14:paraId="2514F804" w14:textId="734F08FE" w:rsidR="006C5BF7" w:rsidRDefault="006C5BF7" w:rsidP="00E27A33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D58617" w14:textId="58381803" w:rsidR="00B05CEE" w:rsidRDefault="006C5BF7" w:rsidP="00E27A33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5BF7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AFE00BB" wp14:editId="7D6EF75F">
            <wp:extent cx="2057400" cy="949569"/>
            <wp:effectExtent l="0" t="0" r="0" b="3175"/>
            <wp:docPr id="8" name="Picture 8" descr="\\POSOLE\TEACHER PROFILES$\bnorden\Desktop\book_fairs_650x300_a01_1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SOLE\TEACHER PROFILES$\bnorden\Desktop\book_fairs_650x300_a01_110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15" cy="9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D3E9" w14:textId="336EE282" w:rsidR="00B20C5E" w:rsidRDefault="00B20C5E" w:rsidP="00CF264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B20C5E">
        <w:rPr>
          <w:rFonts w:ascii="Times New Roman" w:eastAsia="Times New Roman" w:hAnsi="Times New Roman" w:cs="Times New Roman"/>
          <w:b/>
          <w:sz w:val="24"/>
          <w:u w:val="single"/>
        </w:rPr>
        <w:t>Spring Book Fair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B20C5E">
        <w:rPr>
          <w:rFonts w:ascii="Times New Roman" w:eastAsia="Times New Roman" w:hAnsi="Times New Roman" w:cs="Times New Roman"/>
          <w:sz w:val="24"/>
        </w:rPr>
        <w:t xml:space="preserve">Books will be on sale in the Center for the Arts during the </w:t>
      </w:r>
      <w:r w:rsidRPr="004E0934">
        <w:rPr>
          <w:rFonts w:ascii="Times New Roman" w:eastAsia="Times New Roman" w:hAnsi="Times New Roman" w:cs="Times New Roman"/>
          <w:b/>
          <w:i/>
          <w:sz w:val="24"/>
        </w:rPr>
        <w:t>week of April 13</w:t>
      </w:r>
      <w:r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Pr="004E0934">
        <w:rPr>
          <w:rFonts w:ascii="Times New Roman" w:eastAsia="Times New Roman" w:hAnsi="Times New Roman" w:cs="Times New Roman"/>
          <w:b/>
          <w:i/>
          <w:sz w:val="24"/>
        </w:rPr>
        <w:t>-17</w:t>
      </w:r>
      <w:r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Pr="00B20C5E">
        <w:rPr>
          <w:rFonts w:ascii="Times New Roman" w:eastAsia="Times New Roman" w:hAnsi="Times New Roman" w:cs="Times New Roman"/>
          <w:sz w:val="24"/>
        </w:rPr>
        <w:t>.</w:t>
      </w:r>
    </w:p>
    <w:p w14:paraId="3C8C3E7F" w14:textId="77777777" w:rsidR="006C5BF7" w:rsidRPr="00C21A01" w:rsidRDefault="006C5BF7" w:rsidP="00CF2641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</w:p>
    <w:p w14:paraId="5D7F4A9F" w14:textId="0BDE15BE" w:rsidR="00B05CEE" w:rsidRDefault="006C5BF7" w:rsidP="006C5BF7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1F4C87A" wp14:editId="06BBE1D7">
            <wp:extent cx="1581150" cy="773335"/>
            <wp:effectExtent l="0" t="0" r="0" b="8255"/>
            <wp:docPr id="2" name="Picture 2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4" cy="7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CA27" w14:textId="0358A3B0" w:rsidR="00B20C5E" w:rsidRDefault="00B20C5E" w:rsidP="00B20C5E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Literacy Night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This </w:t>
      </w:r>
      <w:r w:rsidR="004449B3">
        <w:rPr>
          <w:rFonts w:ascii="Times New Roman" w:eastAsia="Times New Roman" w:hAnsi="Times New Roman" w:cs="Times New Roman"/>
          <w:sz w:val="24"/>
        </w:rPr>
        <w:t>will be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 a night full of Literacy activities, guest readers, a storyteller, </w:t>
      </w:r>
      <w:r w:rsidR="005F774C">
        <w:rPr>
          <w:rFonts w:ascii="Times New Roman" w:eastAsia="Times New Roman" w:hAnsi="Times New Roman" w:cs="Times New Roman"/>
          <w:sz w:val="24"/>
        </w:rPr>
        <w:t>tips on reading</w:t>
      </w:r>
      <w:r w:rsidR="004E0934">
        <w:rPr>
          <w:rFonts w:ascii="Times New Roman" w:eastAsia="Times New Roman" w:hAnsi="Times New Roman" w:cs="Times New Roman"/>
          <w:sz w:val="24"/>
        </w:rPr>
        <w:t xml:space="preserve">, </w:t>
      </w:r>
      <w:r w:rsidR="004E0934" w:rsidRPr="004E0934">
        <w:rPr>
          <w:rFonts w:ascii="Times New Roman" w:eastAsia="Times New Roman" w:hAnsi="Times New Roman" w:cs="Times New Roman"/>
          <w:sz w:val="24"/>
        </w:rPr>
        <w:t>as well as some prizes</w:t>
      </w:r>
      <w:r w:rsidR="004E0934">
        <w:rPr>
          <w:rFonts w:ascii="Times New Roman" w:eastAsia="Times New Roman" w:hAnsi="Times New Roman" w:cs="Times New Roman"/>
          <w:sz w:val="24"/>
        </w:rPr>
        <w:t xml:space="preserve"> (Book Walk!)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. 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>It takes place on Thursday, April 16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 xml:space="preserve"> from 5:30 pm-7:30 pm.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 The second grade team will be playing a game similar to Boggle, where students toss up some big blocks with </w:t>
      </w:r>
      <w:r w:rsidR="004E0934">
        <w:rPr>
          <w:rFonts w:ascii="Times New Roman" w:eastAsia="Times New Roman" w:hAnsi="Times New Roman" w:cs="Times New Roman"/>
          <w:sz w:val="24"/>
        </w:rPr>
        <w:t xml:space="preserve">different 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letters on </w:t>
      </w:r>
      <w:r w:rsidR="004E0934">
        <w:rPr>
          <w:rFonts w:ascii="Times New Roman" w:eastAsia="Times New Roman" w:hAnsi="Times New Roman" w:cs="Times New Roman"/>
          <w:sz w:val="24"/>
        </w:rPr>
        <w:t>each of their six sides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, and have to correctly spell as many words as possible with whatever letters </w:t>
      </w:r>
      <w:r w:rsidR="004E0934">
        <w:rPr>
          <w:rFonts w:ascii="Times New Roman" w:eastAsia="Times New Roman" w:hAnsi="Times New Roman" w:cs="Times New Roman"/>
          <w:sz w:val="24"/>
        </w:rPr>
        <w:t>they end up rolling. It’s a lot of fun!</w:t>
      </w:r>
    </w:p>
    <w:p w14:paraId="70B82070" w14:textId="77777777" w:rsidR="007A4DC6" w:rsidRDefault="007A4DC6" w:rsidP="00B20C5E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</w:p>
    <w:p w14:paraId="638F2DC8" w14:textId="4B47D9A9" w:rsidR="00B20C5E" w:rsidRDefault="007A4DC6" w:rsidP="006C5BF7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AA1037A" wp14:editId="4E0F22D5">
            <wp:extent cx="1247775" cy="934627"/>
            <wp:effectExtent l="0" t="0" r="0" b="0"/>
            <wp:docPr id="13" name="Picture 13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37" cy="9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35EA" w14:textId="1004A4F1" w:rsidR="00B20C5E" w:rsidRPr="00200758" w:rsidRDefault="00B20C5E" w:rsidP="00B20C5E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B20C5E">
        <w:rPr>
          <w:rFonts w:ascii="Times New Roman" w:eastAsia="Times New Roman" w:hAnsi="Times New Roman" w:cs="Times New Roman"/>
          <w:b/>
          <w:sz w:val="24"/>
          <w:u w:val="single"/>
        </w:rPr>
        <w:t>Student-Led Conferences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4E0934">
        <w:rPr>
          <w:rFonts w:ascii="Times New Roman" w:eastAsia="Times New Roman" w:hAnsi="Times New Roman" w:cs="Times New Roman"/>
          <w:sz w:val="24"/>
        </w:rPr>
        <w:t>Yes, I will be preparing students to have them share with you their portfolio</w:t>
      </w:r>
      <w:r w:rsidR="004E0934">
        <w:rPr>
          <w:rFonts w:ascii="Times New Roman" w:eastAsia="Times New Roman" w:hAnsi="Times New Roman" w:cs="Times New Roman"/>
          <w:sz w:val="24"/>
        </w:rPr>
        <w:t xml:space="preserve">s, </w:t>
      </w:r>
      <w:r w:rsidRPr="004E0934">
        <w:rPr>
          <w:rFonts w:ascii="Times New Roman" w:eastAsia="Times New Roman" w:hAnsi="Times New Roman" w:cs="Times New Roman"/>
          <w:sz w:val="24"/>
        </w:rPr>
        <w:t xml:space="preserve">as well as explaining to you their areas of strength 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and </w:t>
      </w:r>
      <w:r w:rsidRPr="004E0934">
        <w:rPr>
          <w:rFonts w:ascii="Times New Roman" w:eastAsia="Times New Roman" w:hAnsi="Times New Roman" w:cs="Times New Roman"/>
          <w:sz w:val="24"/>
        </w:rPr>
        <w:t>the</w:t>
      </w:r>
      <w:r w:rsidR="004E0934" w:rsidRPr="004E0934">
        <w:rPr>
          <w:rFonts w:ascii="Times New Roman" w:eastAsia="Times New Roman" w:hAnsi="Times New Roman" w:cs="Times New Roman"/>
          <w:sz w:val="24"/>
        </w:rPr>
        <w:t xml:space="preserve"> areas in which they still could improve.</w:t>
      </w:r>
      <w:r w:rsidR="004E0934">
        <w:rPr>
          <w:rFonts w:ascii="Times New Roman" w:eastAsia="Times New Roman" w:hAnsi="Times New Roman" w:cs="Times New Roman"/>
          <w:sz w:val="24"/>
        </w:rPr>
        <w:t xml:space="preserve"> 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>Conferences will be Wednesday-Friday, April 15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>, 16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>, and 17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4E0934" w:rsidRPr="004E0934">
        <w:rPr>
          <w:rFonts w:ascii="Times New Roman" w:eastAsia="Times New Roman" w:hAnsi="Times New Roman" w:cs="Times New Roman"/>
          <w:b/>
          <w:i/>
          <w:sz w:val="24"/>
        </w:rPr>
        <w:t>. These are early release days, so please plan accordingly!</w:t>
      </w:r>
      <w:r w:rsidR="004449B3">
        <w:rPr>
          <w:rFonts w:ascii="Times New Roman" w:eastAsia="Times New Roman" w:hAnsi="Times New Roman" w:cs="Times New Roman"/>
          <w:b/>
          <w:i/>
          <w:sz w:val="24"/>
        </w:rPr>
        <w:t xml:space="preserve"> I will have a sign-up sheet available after school during pick-up for you to fill in the week after break. </w:t>
      </w:r>
      <w:r w:rsidR="004449B3" w:rsidRPr="004449B3">
        <w:rPr>
          <w:rFonts w:ascii="Times New Roman" w:eastAsia="Times New Roman" w:hAnsi="Times New Roman" w:cs="Times New Roman"/>
          <w:i/>
          <w:sz w:val="24"/>
        </w:rPr>
        <w:t>However, you can always email me, if that’</w:t>
      </w:r>
      <w:r w:rsidR="004449B3">
        <w:rPr>
          <w:rFonts w:ascii="Times New Roman" w:eastAsia="Times New Roman" w:hAnsi="Times New Roman" w:cs="Times New Roman"/>
          <w:i/>
          <w:sz w:val="24"/>
        </w:rPr>
        <w:t>s easier (I just won’t be able to guarantee you the time you necessarily want).</w:t>
      </w:r>
    </w:p>
    <w:p w14:paraId="31E06227" w14:textId="012482BC" w:rsidR="002C7663" w:rsidRDefault="007A4DC6" w:rsidP="007A4DC6">
      <w:pPr>
        <w:pStyle w:val="Normal1"/>
        <w:widowControl w:val="0"/>
        <w:ind w:left="720" w:firstLine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63BAE76" wp14:editId="2AA0A78E">
            <wp:extent cx="705045" cy="885825"/>
            <wp:effectExtent l="0" t="0" r="0" b="0"/>
            <wp:docPr id="14" name="Picture 14" descr="\\POSOLE\TEACHER PROFILES$\bnorden\Desktop\specialist-clipart-Secondary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OSOLE\TEACHER PROFILES$\bnorden\Desktop\specialist-clipart-SecondaryTeach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7" cy="8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C6">
        <w:rPr>
          <w:rFonts w:ascii="Times New Roman" w:eastAsia="Times New Roman" w:hAnsi="Times New Roman" w:cs="Times New Roman"/>
          <w:b/>
          <w:sz w:val="24"/>
        </w:rPr>
        <w:tab/>
      </w:r>
      <w:r w:rsidRPr="007A4DC6">
        <w:rPr>
          <w:rFonts w:ascii="Times New Roman" w:eastAsia="Times New Roman" w:hAnsi="Times New Roman" w:cs="Times New Roman"/>
          <w:b/>
          <w:sz w:val="24"/>
        </w:rPr>
        <w:tab/>
      </w:r>
      <w:r w:rsidRPr="007A4DC6">
        <w:rPr>
          <w:rFonts w:ascii="Times New Roman" w:eastAsia="Times New Roman" w:hAnsi="Times New Roman" w:cs="Times New Roman"/>
          <w:noProof/>
          <w:sz w:val="24"/>
        </w:rPr>
        <w:tab/>
      </w:r>
      <w:r w:rsidRPr="007A4DC6">
        <w:rPr>
          <w:rFonts w:ascii="Times New Roman" w:eastAsia="Times New Roman" w:hAnsi="Times New Roman" w:cs="Times New Roman"/>
          <w:noProof/>
          <w:sz w:val="24"/>
        </w:rPr>
        <w:tab/>
      </w:r>
      <w:r w:rsidRPr="007A4DC6">
        <w:rPr>
          <w:rFonts w:ascii="Times New Roman" w:eastAsia="Times New Roman" w:hAnsi="Times New Roman" w:cs="Times New Roman"/>
          <w:noProof/>
          <w:sz w:val="24"/>
        </w:rPr>
        <w:tab/>
      </w:r>
      <w:r w:rsidRPr="007A4DC6">
        <w:rPr>
          <w:rFonts w:ascii="Times New Roman" w:eastAsia="Times New Roman" w:hAnsi="Times New Roman" w:cs="Times New Roman"/>
          <w:noProof/>
          <w:sz w:val="24"/>
        </w:rPr>
        <w:tab/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DF343FB" wp14:editId="6883CE65">
            <wp:extent cx="1033292" cy="1028700"/>
            <wp:effectExtent l="0" t="0" r="0" b="0"/>
            <wp:docPr id="10" name="Picture 10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7" cy="10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57E0" w14:textId="77777777" w:rsidR="006A2AB9" w:rsidRDefault="006A2AB9" w:rsidP="00B05CEE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4B1605" w14:textId="77777777" w:rsidR="006A2AB9" w:rsidRDefault="006A2AB9" w:rsidP="00B05CEE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82098E0" w14:textId="2E1F91FA" w:rsidR="006A2AB9" w:rsidRPr="00B05CEE" w:rsidRDefault="006A2AB9" w:rsidP="006A2AB9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Continued on next page</w:t>
      </w:r>
      <w:r w:rsidRPr="00B05CEE">
        <w:rPr>
          <w:rFonts w:ascii="Times New Roman" w:eastAsia="Times New Roman" w:hAnsi="Times New Roman" w:cs="Times New Roman"/>
          <w:b/>
          <w:sz w:val="24"/>
        </w:rPr>
        <w:t>…</w:t>
      </w:r>
    </w:p>
    <w:p w14:paraId="5098C284" w14:textId="77777777" w:rsidR="006A2AB9" w:rsidRDefault="006A2AB9" w:rsidP="00B05CEE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A8C4876" w14:textId="77777777" w:rsidR="005F774C" w:rsidRDefault="005F774C" w:rsidP="00B05CEE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25660EE" w14:textId="06264367" w:rsidR="003F2042" w:rsidRDefault="003F2042" w:rsidP="00B05CEE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Reminders</w:t>
      </w:r>
      <w:r w:rsidRPr="00D81A75">
        <w:rPr>
          <w:rFonts w:ascii="Times New Roman" w:eastAsia="Times New Roman" w:hAnsi="Times New Roman" w:cs="Times New Roman"/>
          <w:b/>
          <w:sz w:val="24"/>
        </w:rPr>
        <w:t>:</w:t>
      </w:r>
    </w:p>
    <w:p w14:paraId="4C264EE6" w14:textId="553EB335" w:rsidR="004449B3" w:rsidRDefault="006A2AB9" w:rsidP="006A2AB9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16DD5D6" wp14:editId="5447DE2F">
            <wp:extent cx="914400" cy="758283"/>
            <wp:effectExtent l="0" t="0" r="0" b="3810"/>
            <wp:docPr id="11" name="Picture 11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01" cy="7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6A3E" w14:textId="72C4D98A" w:rsidR="004449B3" w:rsidRDefault="004449B3" w:rsidP="00D0137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Snack Donations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D01371" w:rsidRPr="00D013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would love to receive a few snack donations for those students who forget or who</w:t>
      </w:r>
      <w:r w:rsidR="006A2AB9">
        <w:rPr>
          <w:rFonts w:ascii="Times New Roman" w:eastAsia="Times New Roman" w:hAnsi="Times New Roman" w:cs="Times New Roman"/>
          <w:sz w:val="24"/>
        </w:rPr>
        <w:t>se family</w:t>
      </w:r>
      <w:r>
        <w:rPr>
          <w:rFonts w:ascii="Times New Roman" w:eastAsia="Times New Roman" w:hAnsi="Times New Roman" w:cs="Times New Roman"/>
          <w:sz w:val="24"/>
        </w:rPr>
        <w:t xml:space="preserve"> cannot afford to bring in a daily </w:t>
      </w:r>
      <w:r w:rsidR="006A2AB9">
        <w:rPr>
          <w:rFonts w:ascii="Times New Roman" w:eastAsia="Times New Roman" w:hAnsi="Times New Roman" w:cs="Times New Roman"/>
          <w:sz w:val="24"/>
        </w:rPr>
        <w:t>snack. Some great healthy snack ideas</w:t>
      </w:r>
      <w:r>
        <w:rPr>
          <w:rFonts w:ascii="Times New Roman" w:eastAsia="Times New Roman" w:hAnsi="Times New Roman" w:cs="Times New Roman"/>
          <w:sz w:val="24"/>
        </w:rPr>
        <w:t xml:space="preserve"> include raisins, applesauce, fruit cups, etc.</w:t>
      </w:r>
    </w:p>
    <w:p w14:paraId="58ED38E0" w14:textId="04F48297" w:rsidR="00381954" w:rsidRPr="006A2AB9" w:rsidRDefault="006A2AB9" w:rsidP="006A2AB9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6A2AB9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34288DD" wp14:editId="484873D9">
            <wp:extent cx="1320165" cy="657225"/>
            <wp:effectExtent l="0" t="0" r="0" b="0"/>
            <wp:docPr id="12" name="Picture 12" descr="\\POSOLE\TEACHER PROFILES$\bnorden\Desktop\Small-Blue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OSOLE\TEACHER PROFILES$\bnorden\Desktop\Small-Blue-Logotyp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05" cy="6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BCD2F" w14:textId="5605AEA4" w:rsidR="00381954" w:rsidRDefault="00381954" w:rsidP="00D0137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381954">
        <w:rPr>
          <w:rFonts w:ascii="Times New Roman" w:eastAsia="Times New Roman" w:hAnsi="Times New Roman" w:cs="Times New Roman"/>
          <w:b/>
          <w:sz w:val="24"/>
          <w:u w:val="single"/>
        </w:rPr>
        <w:t>Website Pictures</w:t>
      </w:r>
      <w:r w:rsidRPr="00381954">
        <w:rPr>
          <w:rFonts w:ascii="Times New Roman" w:eastAsia="Times New Roman" w:hAnsi="Times New Roman" w:cs="Times New Roman"/>
          <w:b/>
          <w:sz w:val="24"/>
        </w:rPr>
        <w:t>:</w:t>
      </w:r>
      <w:r w:rsidRPr="003819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just finished updating the pictures on our website. Lots of good times to peruse! Please take a look at your earliest convenience. The address for our class website is:</w:t>
      </w:r>
    </w:p>
    <w:p w14:paraId="066E7185" w14:textId="77777777" w:rsidR="00381954" w:rsidRDefault="00381954" w:rsidP="00D0137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309B3AD" w14:textId="03909D2A" w:rsidR="00381954" w:rsidRDefault="00381954" w:rsidP="00D0137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381954">
        <w:rPr>
          <w:rFonts w:ascii="Times New Roman" w:eastAsia="Times New Roman" w:hAnsi="Times New Roman" w:cs="Times New Roman"/>
          <w:sz w:val="24"/>
        </w:rPr>
        <w:t>http://bvannorden.weebly.com/</w:t>
      </w:r>
    </w:p>
    <w:p w14:paraId="10AF2D3D" w14:textId="77777777" w:rsidR="00B31C53" w:rsidRDefault="00B31C53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FAE93E7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Sincerely,</w:t>
      </w:r>
    </w:p>
    <w:p w14:paraId="776CD7D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5A2160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3BD4127A" w14:textId="0E981D2C" w:rsidR="00203A48" w:rsidRPr="00203A48" w:rsidRDefault="00B66DA6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2nd Grade Teacher</w:t>
      </w:r>
      <w:r w:rsidR="00203A48" w:rsidRPr="00203A4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C713B9F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bvannorden@nvanm.org</w:t>
      </w:r>
    </w:p>
    <w:p w14:paraId="17CF365B" w14:textId="48C6B235" w:rsid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505-998-0501 Ext. 115</w:t>
      </w:r>
    </w:p>
    <w:sectPr w:rsidR="00203A48"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6A2AB9" w:rsidRDefault="006A2AB9">
      <w:pPr>
        <w:spacing w:line="240" w:lineRule="auto"/>
      </w:pPr>
      <w:r>
        <w:separator/>
      </w:r>
    </w:p>
  </w:endnote>
  <w:endnote w:type="continuationSeparator" w:id="0">
    <w:p w14:paraId="7A5038CC" w14:textId="77777777" w:rsidR="006A2AB9" w:rsidRDefault="006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6A2AB9" w:rsidRDefault="006A2AB9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3E48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6A2AB9" w:rsidRDefault="006A2AB9">
      <w:pPr>
        <w:spacing w:line="240" w:lineRule="auto"/>
      </w:pPr>
      <w:r>
        <w:separator/>
      </w:r>
    </w:p>
  </w:footnote>
  <w:footnote w:type="continuationSeparator" w:id="0">
    <w:p w14:paraId="0B645FCE" w14:textId="77777777" w:rsidR="006A2AB9" w:rsidRDefault="006A2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1"/>
    <w:rsid w:val="000253A9"/>
    <w:rsid w:val="00041AFD"/>
    <w:rsid w:val="00053C9B"/>
    <w:rsid w:val="00070CCF"/>
    <w:rsid w:val="000867F9"/>
    <w:rsid w:val="000A0933"/>
    <w:rsid w:val="000A6C5A"/>
    <w:rsid w:val="000E5863"/>
    <w:rsid w:val="000F60BA"/>
    <w:rsid w:val="00105526"/>
    <w:rsid w:val="00110E28"/>
    <w:rsid w:val="0011724C"/>
    <w:rsid w:val="001310C7"/>
    <w:rsid w:val="00163DEE"/>
    <w:rsid w:val="001701B3"/>
    <w:rsid w:val="001C4C4B"/>
    <w:rsid w:val="001D3C05"/>
    <w:rsid w:val="001E031C"/>
    <w:rsid w:val="00200758"/>
    <w:rsid w:val="00203A48"/>
    <w:rsid w:val="00213812"/>
    <w:rsid w:val="002172C1"/>
    <w:rsid w:val="0022366A"/>
    <w:rsid w:val="00266C96"/>
    <w:rsid w:val="0027226A"/>
    <w:rsid w:val="002751B4"/>
    <w:rsid w:val="002C537A"/>
    <w:rsid w:val="002C64DA"/>
    <w:rsid w:val="002C7663"/>
    <w:rsid w:val="002D70A8"/>
    <w:rsid w:val="00323216"/>
    <w:rsid w:val="0034136D"/>
    <w:rsid w:val="00343184"/>
    <w:rsid w:val="00361CE0"/>
    <w:rsid w:val="00381954"/>
    <w:rsid w:val="003C7FBB"/>
    <w:rsid w:val="003E4871"/>
    <w:rsid w:val="003E761C"/>
    <w:rsid w:val="003F2042"/>
    <w:rsid w:val="00400F53"/>
    <w:rsid w:val="004449B3"/>
    <w:rsid w:val="0044614C"/>
    <w:rsid w:val="00477B80"/>
    <w:rsid w:val="00480A95"/>
    <w:rsid w:val="00484F75"/>
    <w:rsid w:val="004A63F7"/>
    <w:rsid w:val="004B2DEB"/>
    <w:rsid w:val="004C6540"/>
    <w:rsid w:val="004D438D"/>
    <w:rsid w:val="004E0934"/>
    <w:rsid w:val="00522BEA"/>
    <w:rsid w:val="00531A11"/>
    <w:rsid w:val="00567B01"/>
    <w:rsid w:val="005867F1"/>
    <w:rsid w:val="005A570A"/>
    <w:rsid w:val="005C05FF"/>
    <w:rsid w:val="005E1FDA"/>
    <w:rsid w:val="005F774C"/>
    <w:rsid w:val="00614A99"/>
    <w:rsid w:val="00633275"/>
    <w:rsid w:val="00645BBE"/>
    <w:rsid w:val="006536D1"/>
    <w:rsid w:val="0065754B"/>
    <w:rsid w:val="0067697C"/>
    <w:rsid w:val="0068390E"/>
    <w:rsid w:val="00683AC7"/>
    <w:rsid w:val="00693E7E"/>
    <w:rsid w:val="006A2AB9"/>
    <w:rsid w:val="006C5BF7"/>
    <w:rsid w:val="006E53AA"/>
    <w:rsid w:val="006F004B"/>
    <w:rsid w:val="0070632E"/>
    <w:rsid w:val="0070705D"/>
    <w:rsid w:val="007455F4"/>
    <w:rsid w:val="007460C5"/>
    <w:rsid w:val="00755467"/>
    <w:rsid w:val="00767086"/>
    <w:rsid w:val="007A4DC6"/>
    <w:rsid w:val="007B4F85"/>
    <w:rsid w:val="007F42F6"/>
    <w:rsid w:val="007F56A4"/>
    <w:rsid w:val="00800C48"/>
    <w:rsid w:val="00802811"/>
    <w:rsid w:val="00832CC7"/>
    <w:rsid w:val="00847B2A"/>
    <w:rsid w:val="008936C6"/>
    <w:rsid w:val="008D398D"/>
    <w:rsid w:val="008F37A3"/>
    <w:rsid w:val="00934ABF"/>
    <w:rsid w:val="00937992"/>
    <w:rsid w:val="00946E75"/>
    <w:rsid w:val="00961955"/>
    <w:rsid w:val="00972487"/>
    <w:rsid w:val="0097760F"/>
    <w:rsid w:val="0099143A"/>
    <w:rsid w:val="009B0255"/>
    <w:rsid w:val="009D1B1C"/>
    <w:rsid w:val="00A257F1"/>
    <w:rsid w:val="00A62B48"/>
    <w:rsid w:val="00A70DD4"/>
    <w:rsid w:val="00A76732"/>
    <w:rsid w:val="00A925C4"/>
    <w:rsid w:val="00AA343D"/>
    <w:rsid w:val="00AB72E3"/>
    <w:rsid w:val="00AC60E4"/>
    <w:rsid w:val="00AC7F3D"/>
    <w:rsid w:val="00AD0D68"/>
    <w:rsid w:val="00AD3A15"/>
    <w:rsid w:val="00AE2DF5"/>
    <w:rsid w:val="00AE6006"/>
    <w:rsid w:val="00AE7102"/>
    <w:rsid w:val="00AF3328"/>
    <w:rsid w:val="00B05CEE"/>
    <w:rsid w:val="00B073B4"/>
    <w:rsid w:val="00B15083"/>
    <w:rsid w:val="00B20C5E"/>
    <w:rsid w:val="00B31C53"/>
    <w:rsid w:val="00B40395"/>
    <w:rsid w:val="00B66DA6"/>
    <w:rsid w:val="00B83432"/>
    <w:rsid w:val="00B969D1"/>
    <w:rsid w:val="00BB324D"/>
    <w:rsid w:val="00BD74FB"/>
    <w:rsid w:val="00BF2666"/>
    <w:rsid w:val="00C00C92"/>
    <w:rsid w:val="00C21A01"/>
    <w:rsid w:val="00C47677"/>
    <w:rsid w:val="00C60007"/>
    <w:rsid w:val="00C65D30"/>
    <w:rsid w:val="00C9291D"/>
    <w:rsid w:val="00CA3B9D"/>
    <w:rsid w:val="00CB0840"/>
    <w:rsid w:val="00CC3689"/>
    <w:rsid w:val="00CC6067"/>
    <w:rsid w:val="00CD3CFC"/>
    <w:rsid w:val="00CE7AEE"/>
    <w:rsid w:val="00CF2641"/>
    <w:rsid w:val="00CF3037"/>
    <w:rsid w:val="00CF457A"/>
    <w:rsid w:val="00D007FB"/>
    <w:rsid w:val="00D01371"/>
    <w:rsid w:val="00D13932"/>
    <w:rsid w:val="00D614CB"/>
    <w:rsid w:val="00D63B4B"/>
    <w:rsid w:val="00D814CB"/>
    <w:rsid w:val="00D81A75"/>
    <w:rsid w:val="00DA4AFC"/>
    <w:rsid w:val="00DA6114"/>
    <w:rsid w:val="00DB0C6F"/>
    <w:rsid w:val="00DB5B11"/>
    <w:rsid w:val="00DD763F"/>
    <w:rsid w:val="00E054F2"/>
    <w:rsid w:val="00E27A33"/>
    <w:rsid w:val="00E4276E"/>
    <w:rsid w:val="00E53AED"/>
    <w:rsid w:val="00E57BEB"/>
    <w:rsid w:val="00EA158B"/>
    <w:rsid w:val="00EB167C"/>
    <w:rsid w:val="00ED3DF6"/>
    <w:rsid w:val="00EE2AB4"/>
    <w:rsid w:val="00EF683D"/>
    <w:rsid w:val="00F159FB"/>
    <w:rsid w:val="00F224BB"/>
    <w:rsid w:val="00F24EA9"/>
    <w:rsid w:val="00F638CB"/>
    <w:rsid w:val="00F673AD"/>
    <w:rsid w:val="00FD783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C3324854-3C27-46CD-B971-D5D5213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53C9B"/>
    <w:rPr>
      <w:b/>
      <w:bCs/>
    </w:rPr>
  </w:style>
  <w:style w:type="character" w:customStyle="1" w:styleId="apple-converted-space">
    <w:name w:val="apple-converted-space"/>
    <w:basedOn w:val="DefaultParagraphFont"/>
    <w:rsid w:val="00053C9B"/>
  </w:style>
  <w:style w:type="table" w:styleId="TableGrid">
    <w:name w:val="Table Grid"/>
    <w:basedOn w:val="TableNormal"/>
    <w:uiPriority w:val="59"/>
    <w:rsid w:val="00484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92A6-3C8F-41E1-B914-3CDAC8C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9B0A42FE</Template>
  <TotalTime>186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8</cp:revision>
  <cp:lastPrinted>2015-01-29T21:33:00Z</cp:lastPrinted>
  <dcterms:created xsi:type="dcterms:W3CDTF">2015-03-24T23:45:00Z</dcterms:created>
  <dcterms:modified xsi:type="dcterms:W3CDTF">2015-03-25T17:00:00Z</dcterms:modified>
</cp:coreProperties>
</file>