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251AB4" w14:textId="263F7F3E" w:rsidR="00A257F1" w:rsidRDefault="00A257F1">
      <w:pPr>
        <w:pStyle w:val="Normal1"/>
        <w:widowControl w:val="0"/>
        <w:jc w:val="center"/>
      </w:pPr>
    </w:p>
    <w:p w14:paraId="167E4F93" w14:textId="62952EAF" w:rsidR="00A257F1" w:rsidRDefault="00041AFD">
      <w:pPr>
        <w:pStyle w:val="Normal1"/>
        <w:widowControl w:val="0"/>
        <w:jc w:val="right"/>
      </w:pPr>
      <w:r>
        <w:rPr>
          <w:rFonts w:ascii="Times New Roman" w:eastAsia="Times New Roman" w:hAnsi="Times New Roman" w:cs="Times New Roman"/>
          <w:sz w:val="24"/>
        </w:rPr>
        <w:t>10/27</w:t>
      </w:r>
      <w:r w:rsidR="00F224BB">
        <w:rPr>
          <w:rFonts w:ascii="Times New Roman" w:eastAsia="Times New Roman" w:hAnsi="Times New Roman" w:cs="Times New Roman"/>
          <w:sz w:val="24"/>
        </w:rPr>
        <w:t>/</w:t>
      </w:r>
      <w:r w:rsidR="00F24EA9">
        <w:rPr>
          <w:rFonts w:ascii="Times New Roman" w:eastAsia="Times New Roman" w:hAnsi="Times New Roman" w:cs="Times New Roman"/>
          <w:sz w:val="24"/>
        </w:rPr>
        <w:t>14</w:t>
      </w:r>
    </w:p>
    <w:p w14:paraId="7E40BD88" w14:textId="65F3A297" w:rsidR="00CF457A" w:rsidRDefault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Dear NVA Parents and Guardians,</w:t>
      </w:r>
    </w:p>
    <w:p w14:paraId="4EB174D7" w14:textId="77777777" w:rsidR="00A70DD4" w:rsidRDefault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730DCAFA" w14:textId="78514959" w:rsidR="00C60007" w:rsidRDefault="00D63B4B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041AFD">
        <w:rPr>
          <w:rFonts w:ascii="Times New Roman" w:eastAsia="Times New Roman" w:hAnsi="Times New Roman" w:cs="Times New Roman"/>
          <w:sz w:val="24"/>
        </w:rPr>
        <w:t>Hold on to your Halloween masks, it’s going to be a</w:t>
      </w:r>
      <w:r w:rsidR="005E1FDA">
        <w:rPr>
          <w:rFonts w:ascii="Times New Roman" w:eastAsia="Times New Roman" w:hAnsi="Times New Roman" w:cs="Times New Roman"/>
          <w:sz w:val="24"/>
        </w:rPr>
        <w:t>n</w:t>
      </w:r>
      <w:r w:rsidR="00041AFD">
        <w:rPr>
          <w:rFonts w:ascii="Times New Roman" w:eastAsia="Times New Roman" w:hAnsi="Times New Roman" w:cs="Times New Roman"/>
          <w:sz w:val="24"/>
        </w:rPr>
        <w:t xml:space="preserve"> eerily busy week. As such, I thought I would send home a few updates and reminders:</w:t>
      </w:r>
    </w:p>
    <w:p w14:paraId="3108915A" w14:textId="77777777" w:rsidR="004D438D" w:rsidRDefault="004D438D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35272D0A" w14:textId="07409BE9" w:rsidR="00041AFD" w:rsidRDefault="004D438D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BF08CFA" wp14:editId="0DF586F8">
            <wp:extent cx="1330325" cy="1091617"/>
            <wp:effectExtent l="0" t="0" r="0" b="635"/>
            <wp:docPr id="9" name="Picture 9" descr="Macintosh HD:Users:bryanvannorde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yanvannorden:Desktop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32" cy="109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CCF">
        <w:rPr>
          <w:rFonts w:ascii="Times New Roman" w:eastAsia="Times New Roman" w:hAnsi="Times New Roman" w:cs="Times New Roman"/>
          <w:sz w:val="24"/>
        </w:rPr>
        <w:t xml:space="preserve">  </w:t>
      </w:r>
      <w:r w:rsidR="00070CCF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070CCF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37442910" wp14:editId="65B2C777">
            <wp:extent cx="2286000" cy="625873"/>
            <wp:effectExtent l="0" t="0" r="0" b="9525"/>
            <wp:docPr id="10" name="Picture 10" descr="Macintosh HD:Users:bryanvannorden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ryanvannorden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2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CCF"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35CECB2E" wp14:editId="48C4E516">
            <wp:extent cx="1069340" cy="1076960"/>
            <wp:effectExtent l="0" t="0" r="0" b="0"/>
            <wp:docPr id="7" name="Picture 7" descr="Macintosh HD:Users:bryanvannorden:Desktop:j0437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yanvannorden:Desktop:j04374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3653" w14:textId="4E3B8B3F" w:rsidR="00A70DD4" w:rsidRPr="009D1B1C" w:rsidRDefault="009D1B1C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This Week’s Homework </w:t>
      </w:r>
      <w:r w:rsidR="005E1FDA">
        <w:rPr>
          <w:rFonts w:ascii="Times New Roman" w:eastAsia="Times New Roman" w:hAnsi="Times New Roman" w:cs="Times New Roman"/>
          <w:b/>
          <w:sz w:val="24"/>
          <w:u w:val="single"/>
        </w:rPr>
        <w:t xml:space="preserve">Packet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&amp; The New Mexico Cultural Project</w:t>
      </w:r>
      <w:r w:rsidRPr="00832CC7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Because Ms. Sedillo and I are having our students begin a project on New Mexico culture, I am o</w:t>
      </w:r>
      <w:r w:rsidR="005E1FDA">
        <w:rPr>
          <w:rFonts w:ascii="Times New Roman" w:eastAsia="Times New Roman" w:hAnsi="Times New Roman" w:cs="Times New Roman"/>
          <w:sz w:val="24"/>
        </w:rPr>
        <w:t>nly sending home Math this week, and a creepily-themed poem for their Backpack Reader. Remember, for their Backpack reader they must rea</w:t>
      </w:r>
      <w:r w:rsidR="000253A9">
        <w:rPr>
          <w:rFonts w:ascii="Times New Roman" w:eastAsia="Times New Roman" w:hAnsi="Times New Roman" w:cs="Times New Roman"/>
          <w:sz w:val="24"/>
        </w:rPr>
        <w:t>d for 20-minutes each weeknight (</w:t>
      </w:r>
      <w:r w:rsidR="005E1FDA">
        <w:rPr>
          <w:rFonts w:ascii="Times New Roman" w:eastAsia="Times New Roman" w:hAnsi="Times New Roman" w:cs="Times New Roman"/>
          <w:sz w:val="24"/>
        </w:rPr>
        <w:t>and I highly encourage you to re</w:t>
      </w:r>
      <w:r w:rsidR="000253A9">
        <w:rPr>
          <w:rFonts w:ascii="Times New Roman" w:eastAsia="Times New Roman" w:hAnsi="Times New Roman" w:cs="Times New Roman"/>
          <w:sz w:val="24"/>
        </w:rPr>
        <w:t xml:space="preserve">ad with them about their topic), </w:t>
      </w:r>
      <w:r w:rsidR="005E1FDA">
        <w:rPr>
          <w:rFonts w:ascii="Times New Roman" w:eastAsia="Times New Roman" w:hAnsi="Times New Roman" w:cs="Times New Roman"/>
          <w:sz w:val="24"/>
        </w:rPr>
        <w:t>as well as time them</w:t>
      </w:r>
      <w:r w:rsidR="000253A9">
        <w:rPr>
          <w:rFonts w:ascii="Times New Roman" w:eastAsia="Times New Roman" w:hAnsi="Times New Roman" w:cs="Times New Roman"/>
          <w:sz w:val="24"/>
        </w:rPr>
        <w:t>selves</w:t>
      </w:r>
      <w:r w:rsidR="005E1FDA">
        <w:rPr>
          <w:rFonts w:ascii="Times New Roman" w:eastAsia="Times New Roman" w:hAnsi="Times New Roman" w:cs="Times New Roman"/>
          <w:sz w:val="24"/>
        </w:rPr>
        <w:t xml:space="preserve"> on their Time-To-Read poems. </w:t>
      </w:r>
      <w:r>
        <w:rPr>
          <w:rFonts w:ascii="Times New Roman" w:eastAsia="Times New Roman" w:hAnsi="Times New Roman" w:cs="Times New Roman"/>
          <w:sz w:val="24"/>
        </w:rPr>
        <w:t>The</w:t>
      </w:r>
      <w:r w:rsidR="000253A9">
        <w:rPr>
          <w:rFonts w:ascii="Times New Roman" w:eastAsia="Times New Roman" w:hAnsi="Times New Roman" w:cs="Times New Roman"/>
          <w:sz w:val="24"/>
        </w:rPr>
        <w:t xml:space="preserve"> rest of the</w:t>
      </w:r>
      <w:r>
        <w:rPr>
          <w:rFonts w:ascii="Times New Roman" w:eastAsia="Times New Roman" w:hAnsi="Times New Roman" w:cs="Times New Roman"/>
          <w:sz w:val="24"/>
        </w:rPr>
        <w:t xml:space="preserve"> Literature portion </w:t>
      </w:r>
      <w:r w:rsidR="000253A9">
        <w:rPr>
          <w:rFonts w:ascii="Times New Roman" w:eastAsia="Times New Roman" w:hAnsi="Times New Roman" w:cs="Times New Roman"/>
          <w:sz w:val="24"/>
        </w:rPr>
        <w:t xml:space="preserve">to </w:t>
      </w:r>
      <w:r>
        <w:rPr>
          <w:rFonts w:ascii="Times New Roman" w:eastAsia="Times New Roman" w:hAnsi="Times New Roman" w:cs="Times New Roman"/>
          <w:sz w:val="24"/>
        </w:rPr>
        <w:t xml:space="preserve">this week’s homework </w:t>
      </w:r>
      <w:r w:rsidR="000253A9">
        <w:rPr>
          <w:rFonts w:ascii="Times New Roman" w:eastAsia="Times New Roman" w:hAnsi="Times New Roman" w:cs="Times New Roman"/>
          <w:sz w:val="24"/>
        </w:rPr>
        <w:t>is to</w:t>
      </w:r>
      <w:r>
        <w:rPr>
          <w:rFonts w:ascii="Times New Roman" w:eastAsia="Times New Roman" w:hAnsi="Times New Roman" w:cs="Times New Roman"/>
          <w:sz w:val="24"/>
        </w:rPr>
        <w:t xml:space="preserve"> have your child find a book on their topic and/or research their topic online. They will </w:t>
      </w:r>
      <w:r w:rsidR="005E1FDA">
        <w:rPr>
          <w:rFonts w:ascii="Times New Roman" w:eastAsia="Times New Roman" w:hAnsi="Times New Roman" w:cs="Times New Roman"/>
          <w:sz w:val="24"/>
        </w:rPr>
        <w:t xml:space="preserve">need to bring </w:t>
      </w:r>
      <w:r>
        <w:rPr>
          <w:rFonts w:ascii="Times New Roman" w:eastAsia="Times New Roman" w:hAnsi="Times New Roman" w:cs="Times New Roman"/>
          <w:sz w:val="24"/>
        </w:rPr>
        <w:t>the</w:t>
      </w:r>
      <w:r w:rsidR="005E1FDA">
        <w:rPr>
          <w:rFonts w:ascii="Times New Roman" w:eastAsia="Times New Roman" w:hAnsi="Times New Roman" w:cs="Times New Roman"/>
          <w:sz w:val="24"/>
        </w:rPr>
        <w:t>ir</w:t>
      </w:r>
      <w:r>
        <w:rPr>
          <w:rFonts w:ascii="Times New Roman" w:eastAsia="Times New Roman" w:hAnsi="Times New Roman" w:cs="Times New Roman"/>
          <w:sz w:val="24"/>
        </w:rPr>
        <w:t xml:space="preserve"> book </w:t>
      </w:r>
      <w:r w:rsidR="005E1FDA">
        <w:rPr>
          <w:rFonts w:ascii="Times New Roman" w:eastAsia="Times New Roman" w:hAnsi="Times New Roman" w:cs="Times New Roman"/>
          <w:sz w:val="24"/>
        </w:rPr>
        <w:t>and/</w:t>
      </w:r>
      <w:r>
        <w:rPr>
          <w:rFonts w:ascii="Times New Roman" w:eastAsia="Times New Roman" w:hAnsi="Times New Roman" w:cs="Times New Roman"/>
          <w:sz w:val="24"/>
        </w:rPr>
        <w:t>or a print out of the</w:t>
      </w:r>
      <w:r w:rsidR="005E1FDA">
        <w:rPr>
          <w:rFonts w:ascii="Times New Roman" w:eastAsia="Times New Roman" w:hAnsi="Times New Roman" w:cs="Times New Roman"/>
          <w:sz w:val="24"/>
        </w:rPr>
        <w:t>ir</w:t>
      </w:r>
      <w:r>
        <w:rPr>
          <w:rFonts w:ascii="Times New Roman" w:eastAsia="Times New Roman" w:hAnsi="Times New Roman" w:cs="Times New Roman"/>
          <w:sz w:val="24"/>
        </w:rPr>
        <w:t xml:space="preserve"> web pages in on Monday, November 3</w:t>
      </w:r>
      <w:r w:rsidRPr="009D1B1C"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 w:rsidR="000253A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as we will begin the writing portion of the project that week in class. They also should start planning </w:t>
      </w:r>
      <w:r w:rsidR="000253A9">
        <w:rPr>
          <w:rFonts w:ascii="Times New Roman" w:eastAsia="Times New Roman" w:hAnsi="Times New Roman" w:cs="Times New Roman"/>
          <w:sz w:val="24"/>
        </w:rPr>
        <w:t xml:space="preserve">and designing </w:t>
      </w:r>
      <w:r>
        <w:rPr>
          <w:rFonts w:ascii="Times New Roman" w:eastAsia="Times New Roman" w:hAnsi="Times New Roman" w:cs="Times New Roman"/>
          <w:sz w:val="24"/>
        </w:rPr>
        <w:t>their dioramas or posters on their topic. These will be due the following week on Monday, November 10</w:t>
      </w:r>
      <w:r w:rsidRPr="009D1B1C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5E1FDA">
        <w:rPr>
          <w:rFonts w:ascii="Times New Roman" w:eastAsia="Times New Roman" w:hAnsi="Times New Roman" w:cs="Times New Roman"/>
          <w:sz w:val="24"/>
        </w:rPr>
        <w:t>The project rubric</w:t>
      </w:r>
      <w:r w:rsidR="000253A9">
        <w:rPr>
          <w:rFonts w:ascii="Times New Roman" w:eastAsia="Times New Roman" w:hAnsi="Times New Roman" w:cs="Times New Roman"/>
          <w:sz w:val="24"/>
        </w:rPr>
        <w:t xml:space="preserve"> and checklist</w:t>
      </w:r>
      <w:r w:rsidR="005E1FDA">
        <w:rPr>
          <w:rFonts w:ascii="Times New Roman" w:eastAsia="Times New Roman" w:hAnsi="Times New Roman" w:cs="Times New Roman"/>
          <w:sz w:val="24"/>
        </w:rPr>
        <w:t xml:space="preserve"> is attached to this letter. </w:t>
      </w:r>
    </w:p>
    <w:p w14:paraId="52F3C965" w14:textId="57521CB8" w:rsidR="009D1B1C" w:rsidRDefault="00070CCF" w:rsidP="00070CCF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5B872E9" wp14:editId="1FB725E1">
            <wp:extent cx="1028700" cy="1399969"/>
            <wp:effectExtent l="0" t="0" r="0" b="0"/>
            <wp:docPr id="14" name="Picture 14" descr="Macintosh HD:Users:bryanvannorden:Desktop:k113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yanvannorden:Desktop:k11328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9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44AE2" w14:textId="79A216FA" w:rsidR="00832CC7" w:rsidRDefault="00EE2AB4" w:rsidP="009D1B1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Play</w:t>
      </w:r>
      <w:r w:rsidRPr="00EE2AB4">
        <w:rPr>
          <w:rFonts w:ascii="Times New Roman" w:eastAsia="Times New Roman" w:hAnsi="Times New Roman" w:cs="Times New Roman"/>
          <w:b/>
          <w:sz w:val="24"/>
          <w:u w:val="single"/>
        </w:rPr>
        <w:t xml:space="preserve"> Writing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&amp; Performance</w:t>
      </w:r>
      <w:r w:rsidR="00F224BB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41AFD">
        <w:rPr>
          <w:rFonts w:ascii="Times New Roman" w:eastAsia="Times New Roman" w:hAnsi="Times New Roman" w:cs="Times New Roman"/>
          <w:sz w:val="24"/>
        </w:rPr>
        <w:t xml:space="preserve">Your child has been hard at work </w:t>
      </w:r>
      <w:r w:rsidR="000253A9">
        <w:rPr>
          <w:rFonts w:ascii="Times New Roman" w:eastAsia="Times New Roman" w:hAnsi="Times New Roman" w:cs="Times New Roman"/>
          <w:sz w:val="24"/>
        </w:rPr>
        <w:t>with a buddy</w:t>
      </w:r>
      <w:r w:rsidR="00041AFD">
        <w:rPr>
          <w:rFonts w:ascii="Times New Roman" w:eastAsia="Times New Roman" w:hAnsi="Times New Roman" w:cs="Times New Roman"/>
          <w:sz w:val="24"/>
        </w:rPr>
        <w:t xml:space="preserve"> putting the finishing touches on the final draft of their play. This week they will b</w:t>
      </w:r>
      <w:r w:rsidR="000253A9">
        <w:rPr>
          <w:rFonts w:ascii="Times New Roman" w:eastAsia="Times New Roman" w:hAnsi="Times New Roman" w:cs="Times New Roman"/>
          <w:sz w:val="24"/>
        </w:rPr>
        <w:t>e completing their play</w:t>
      </w:r>
      <w:r w:rsidR="00041AFD">
        <w:rPr>
          <w:rFonts w:ascii="Times New Roman" w:eastAsia="Times New Roman" w:hAnsi="Times New Roman" w:cs="Times New Roman"/>
          <w:sz w:val="24"/>
        </w:rPr>
        <w:t>, making character masks, and practicing them in front of their classmates.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41AFD">
        <w:rPr>
          <w:rFonts w:ascii="Times New Roman" w:eastAsia="Times New Roman" w:hAnsi="Times New Roman" w:cs="Times New Roman"/>
          <w:sz w:val="24"/>
        </w:rPr>
        <w:t xml:space="preserve">Their acting skills are formally set to be on display this </w:t>
      </w:r>
      <w:r w:rsidR="00567B01">
        <w:rPr>
          <w:rFonts w:ascii="Times New Roman" w:eastAsia="Times New Roman" w:hAnsi="Times New Roman" w:cs="Times New Roman"/>
          <w:b/>
          <w:i/>
          <w:sz w:val="24"/>
        </w:rPr>
        <w:t>Thursday, October 30</w:t>
      </w:r>
      <w:r w:rsidRPr="005C05FF">
        <w:rPr>
          <w:rFonts w:ascii="Times New Roman" w:eastAsia="Times New Roman" w:hAnsi="Times New Roman" w:cs="Times New Roman"/>
          <w:b/>
          <w:i/>
          <w:sz w:val="24"/>
        </w:rPr>
        <w:t>, 2014 beginning at noon</w:t>
      </w:r>
      <w:r w:rsidR="00567B01">
        <w:rPr>
          <w:rFonts w:ascii="Times New Roman" w:eastAsia="Times New Roman" w:hAnsi="Times New Roman" w:cs="Times New Roman"/>
          <w:sz w:val="24"/>
        </w:rPr>
        <w:t xml:space="preserve">. </w:t>
      </w:r>
      <w:r w:rsidR="00041AFD">
        <w:rPr>
          <w:rFonts w:ascii="Times New Roman" w:eastAsia="Times New Roman" w:hAnsi="Times New Roman" w:cs="Times New Roman"/>
          <w:sz w:val="24"/>
        </w:rPr>
        <w:t>You</w:t>
      </w:r>
      <w:r w:rsidR="00567B01">
        <w:rPr>
          <w:rFonts w:ascii="Times New Roman" w:eastAsia="Times New Roman" w:hAnsi="Times New Roman" w:cs="Times New Roman"/>
          <w:sz w:val="24"/>
        </w:rPr>
        <w:t xml:space="preserve"> are </w:t>
      </w:r>
      <w:r w:rsidR="00041AFD">
        <w:rPr>
          <w:rFonts w:ascii="Times New Roman" w:eastAsia="Times New Roman" w:hAnsi="Times New Roman" w:cs="Times New Roman"/>
          <w:sz w:val="24"/>
        </w:rPr>
        <w:t xml:space="preserve">most </w:t>
      </w:r>
      <w:r w:rsidR="00567B01">
        <w:rPr>
          <w:rFonts w:ascii="Times New Roman" w:eastAsia="Times New Roman" w:hAnsi="Times New Roman" w:cs="Times New Roman"/>
          <w:sz w:val="24"/>
        </w:rPr>
        <w:t xml:space="preserve">welcome </w:t>
      </w:r>
      <w:r w:rsidR="00041AFD">
        <w:rPr>
          <w:rFonts w:ascii="Times New Roman" w:eastAsia="Times New Roman" w:hAnsi="Times New Roman" w:cs="Times New Roman"/>
          <w:sz w:val="24"/>
        </w:rPr>
        <w:t>to attend!</w:t>
      </w:r>
    </w:p>
    <w:p w14:paraId="65F42B25" w14:textId="2AE2BCB2" w:rsidR="001D3C05" w:rsidRDefault="001D3C05" w:rsidP="00531A11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</w:p>
    <w:p w14:paraId="2799DC14" w14:textId="273BBAB3" w:rsidR="00802811" w:rsidRDefault="00802811" w:rsidP="00531A11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Continued on back…</w:t>
      </w:r>
    </w:p>
    <w:p w14:paraId="0E225CD0" w14:textId="77777777" w:rsidR="00070CCF" w:rsidRDefault="00070CCF" w:rsidP="00D81A75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74F5168" w14:textId="77777777" w:rsidR="00070CCF" w:rsidRDefault="00070CCF" w:rsidP="00D81A75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8F2E551" w14:textId="77777777" w:rsidR="00070CCF" w:rsidRDefault="00070CCF" w:rsidP="00D81A75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73FED51" w14:textId="27E4568F" w:rsidR="007455F4" w:rsidRDefault="004A63F7" w:rsidP="00D81A75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Reminders</w:t>
      </w:r>
      <w:r w:rsidRPr="00D81A75">
        <w:rPr>
          <w:rFonts w:ascii="Times New Roman" w:eastAsia="Times New Roman" w:hAnsi="Times New Roman" w:cs="Times New Roman"/>
          <w:b/>
          <w:sz w:val="24"/>
        </w:rPr>
        <w:t>:</w:t>
      </w:r>
    </w:p>
    <w:p w14:paraId="098B9932" w14:textId="77777777" w:rsidR="00070CCF" w:rsidRDefault="00070CCF" w:rsidP="00D81A75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</w:p>
    <w:p w14:paraId="198AAE82" w14:textId="4F7CDB1B" w:rsidR="00C9291D" w:rsidRPr="006E53AA" w:rsidRDefault="00070CCF" w:rsidP="004D438D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</w:rPr>
      </w:pPr>
      <w:r w:rsidRPr="006E53AA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090A58ED" wp14:editId="6D023A83">
            <wp:extent cx="2822629" cy="1037678"/>
            <wp:effectExtent l="0" t="0" r="0" b="3810"/>
            <wp:docPr id="15" name="Picture 15" descr="Macintosh HD:Users:bryanvannorden:Desktop:HarvestFestival_2012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ryanvannorden:Desktop:HarvestFestival_2012_Head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03" cy="103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3AA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6E53AA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30068BC8" wp14:editId="2A871B0D">
            <wp:extent cx="1028700" cy="1028700"/>
            <wp:effectExtent l="0" t="0" r="12700" b="12700"/>
            <wp:docPr id="18" name="Picture 18" descr="Macintosh HD:Users:bryanvannorde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bryanvannorden:Desktop: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03" cy="102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3AA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6E53AA" w:rsidRPr="006E53AA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4FE6CDC8" wp14:editId="5059BF9C">
            <wp:extent cx="1750695" cy="1003047"/>
            <wp:effectExtent l="0" t="0" r="1905" b="0"/>
            <wp:docPr id="17" name="Picture 17" descr="Macintosh HD:Users:bryanvannorden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bryanvannorden:Desktop:imgr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97" cy="10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52AFD" w14:textId="06CDD5B2" w:rsidR="00266C96" w:rsidRDefault="00531A11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531A11">
        <w:rPr>
          <w:rFonts w:ascii="Times New Roman" w:eastAsia="Times New Roman" w:hAnsi="Times New Roman" w:cs="Times New Roman"/>
          <w:b/>
          <w:sz w:val="24"/>
          <w:u w:val="single"/>
        </w:rPr>
        <w:t>Harvest Fest</w:t>
      </w:r>
      <w:r w:rsidRPr="00531A11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41AFD">
        <w:rPr>
          <w:rFonts w:ascii="Times New Roman" w:eastAsia="Times New Roman" w:hAnsi="Times New Roman" w:cs="Times New Roman"/>
          <w:b/>
          <w:sz w:val="24"/>
        </w:rPr>
        <w:t>***Correction***</w:t>
      </w:r>
      <w:r w:rsidR="00D81A75">
        <w:rPr>
          <w:rFonts w:ascii="Times New Roman" w:eastAsia="Times New Roman" w:hAnsi="Times New Roman" w:cs="Times New Roman"/>
          <w:sz w:val="24"/>
        </w:rPr>
        <w:t xml:space="preserve">Harvest Fest takes place </w:t>
      </w:r>
      <w:r w:rsidR="005E1FDA">
        <w:rPr>
          <w:rFonts w:ascii="Times New Roman" w:eastAsia="Times New Roman" w:hAnsi="Times New Roman" w:cs="Times New Roman"/>
          <w:sz w:val="24"/>
        </w:rPr>
        <w:t>this</w:t>
      </w:r>
      <w:r w:rsidR="00D81A75">
        <w:rPr>
          <w:rFonts w:ascii="Times New Roman" w:eastAsia="Times New Roman" w:hAnsi="Times New Roman" w:cs="Times New Roman"/>
          <w:sz w:val="24"/>
        </w:rPr>
        <w:t xml:space="preserve"> </w:t>
      </w:r>
      <w:r w:rsidR="00D81A75" w:rsidRPr="005C05FF">
        <w:rPr>
          <w:rFonts w:ascii="Times New Roman" w:eastAsia="Times New Roman" w:hAnsi="Times New Roman" w:cs="Times New Roman"/>
          <w:b/>
          <w:i/>
          <w:sz w:val="24"/>
        </w:rPr>
        <w:t>Thursday,</w:t>
      </w:r>
      <w:r w:rsidR="00D007FB" w:rsidRPr="005C05FF">
        <w:rPr>
          <w:rFonts w:ascii="Times New Roman" w:eastAsia="Times New Roman" w:hAnsi="Times New Roman" w:cs="Times New Roman"/>
          <w:b/>
          <w:i/>
          <w:sz w:val="24"/>
        </w:rPr>
        <w:t xml:space="preserve"> October 30</w:t>
      </w:r>
      <w:r w:rsidR="00D007FB" w:rsidRPr="005C05FF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 xml:space="preserve">th </w:t>
      </w:r>
      <w:r w:rsidR="00D007FB" w:rsidRPr="005C05FF">
        <w:rPr>
          <w:rFonts w:ascii="Times New Roman" w:eastAsia="Times New Roman" w:hAnsi="Times New Roman" w:cs="Times New Roman"/>
          <w:b/>
          <w:i/>
          <w:sz w:val="24"/>
        </w:rPr>
        <w:t>from 5</w:t>
      </w:r>
      <w:r w:rsidR="00041AFD">
        <w:rPr>
          <w:rFonts w:ascii="Times New Roman" w:eastAsia="Times New Roman" w:hAnsi="Times New Roman" w:cs="Times New Roman"/>
          <w:b/>
          <w:i/>
          <w:sz w:val="24"/>
        </w:rPr>
        <w:t xml:space="preserve"> pm</w:t>
      </w:r>
      <w:r w:rsidR="00D007FB" w:rsidRPr="005C05FF">
        <w:rPr>
          <w:rFonts w:ascii="Times New Roman" w:eastAsia="Times New Roman" w:hAnsi="Times New Roman" w:cs="Times New Roman"/>
          <w:b/>
          <w:i/>
          <w:sz w:val="24"/>
        </w:rPr>
        <w:t>-7</w:t>
      </w:r>
      <w:r w:rsidR="00041AFD">
        <w:rPr>
          <w:rFonts w:ascii="Times New Roman" w:eastAsia="Times New Roman" w:hAnsi="Times New Roman" w:cs="Times New Roman"/>
          <w:b/>
          <w:i/>
          <w:sz w:val="24"/>
        </w:rPr>
        <w:t xml:space="preserve"> pm</w:t>
      </w:r>
      <w:r w:rsidR="00D81A75">
        <w:rPr>
          <w:rFonts w:ascii="Times New Roman" w:eastAsia="Times New Roman" w:hAnsi="Times New Roman" w:cs="Times New Roman"/>
          <w:sz w:val="24"/>
        </w:rPr>
        <w:t xml:space="preserve">, </w:t>
      </w:r>
      <w:r w:rsidR="00041AFD">
        <w:rPr>
          <w:rFonts w:ascii="Times New Roman" w:eastAsia="Times New Roman" w:hAnsi="Times New Roman" w:cs="Times New Roman"/>
          <w:sz w:val="24"/>
        </w:rPr>
        <w:t>not 5:30 pm-7:30 pm as I originally stated. Sorry for any confusion.</w:t>
      </w:r>
      <w:r w:rsidR="00D81A75">
        <w:rPr>
          <w:rFonts w:ascii="Times New Roman" w:eastAsia="Times New Roman" w:hAnsi="Times New Roman" w:cs="Times New Roman"/>
          <w:sz w:val="24"/>
        </w:rPr>
        <w:t xml:space="preserve"> </w:t>
      </w:r>
      <w:r w:rsidR="00041AFD">
        <w:rPr>
          <w:rFonts w:ascii="Times New Roman" w:eastAsia="Times New Roman" w:hAnsi="Times New Roman" w:cs="Times New Roman"/>
          <w:sz w:val="24"/>
        </w:rPr>
        <w:t>Get those</w:t>
      </w:r>
      <w:r w:rsidR="00D007FB">
        <w:rPr>
          <w:rFonts w:ascii="Times New Roman" w:eastAsia="Times New Roman" w:hAnsi="Times New Roman" w:cs="Times New Roman"/>
          <w:sz w:val="24"/>
        </w:rPr>
        <w:t xml:space="preserve"> </w:t>
      </w:r>
      <w:r w:rsidR="00D007FB" w:rsidRPr="00266C96">
        <w:rPr>
          <w:rFonts w:ascii="Times New Roman" w:eastAsia="Times New Roman" w:hAnsi="Times New Roman" w:cs="Times New Roman"/>
          <w:b/>
          <w:sz w:val="24"/>
        </w:rPr>
        <w:t>Mo Willems</w:t>
      </w:r>
      <w:r w:rsidR="00D81A7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41AFD">
        <w:rPr>
          <w:rFonts w:ascii="Times New Roman" w:eastAsia="Times New Roman" w:hAnsi="Times New Roman" w:cs="Times New Roman"/>
          <w:sz w:val="24"/>
        </w:rPr>
        <w:t>items in for</w:t>
      </w:r>
      <w:r w:rsidR="00D81A75">
        <w:rPr>
          <w:rFonts w:ascii="Times New Roman" w:eastAsia="Times New Roman" w:hAnsi="Times New Roman" w:cs="Times New Roman"/>
          <w:sz w:val="24"/>
        </w:rPr>
        <w:t xml:space="preserve"> the silent auction</w:t>
      </w:r>
      <w:r w:rsidR="00D007FB">
        <w:rPr>
          <w:rFonts w:ascii="Times New Roman" w:eastAsia="Times New Roman" w:hAnsi="Times New Roman" w:cs="Times New Roman"/>
          <w:sz w:val="24"/>
        </w:rPr>
        <w:t xml:space="preserve">. </w:t>
      </w:r>
      <w:r w:rsidR="00041AFD">
        <w:rPr>
          <w:rFonts w:ascii="Times New Roman" w:eastAsia="Times New Roman" w:hAnsi="Times New Roman" w:cs="Times New Roman"/>
          <w:sz w:val="24"/>
        </w:rPr>
        <w:t>I will be accepting them until</w:t>
      </w:r>
      <w:r w:rsidR="00D81A75">
        <w:rPr>
          <w:rFonts w:ascii="Times New Roman" w:eastAsia="Times New Roman" w:hAnsi="Times New Roman" w:cs="Times New Roman"/>
          <w:sz w:val="24"/>
        </w:rPr>
        <w:t xml:space="preserve"> Wednesday at the very latest. </w:t>
      </w:r>
      <w:r w:rsidR="00041AFD">
        <w:rPr>
          <w:rFonts w:ascii="Times New Roman" w:eastAsia="Times New Roman" w:hAnsi="Times New Roman" w:cs="Times New Roman"/>
          <w:sz w:val="24"/>
        </w:rPr>
        <w:t>Mrs. Everist (3</w:t>
      </w:r>
      <w:r w:rsidR="00041AFD" w:rsidRPr="00041AFD"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 w:rsidR="00041AFD">
        <w:rPr>
          <w:rFonts w:ascii="Times New Roman" w:eastAsia="Times New Roman" w:hAnsi="Times New Roman" w:cs="Times New Roman"/>
          <w:sz w:val="24"/>
        </w:rPr>
        <w:t xml:space="preserve"> grade teacher), and I </w:t>
      </w:r>
      <w:r w:rsidR="009D1B1C">
        <w:rPr>
          <w:rFonts w:ascii="Times New Roman" w:eastAsia="Times New Roman" w:hAnsi="Times New Roman" w:cs="Times New Roman"/>
          <w:sz w:val="24"/>
        </w:rPr>
        <w:t>will be hosting a “Ghost Toss” game</w:t>
      </w:r>
      <w:r w:rsidR="000253A9">
        <w:rPr>
          <w:rFonts w:ascii="Times New Roman" w:eastAsia="Times New Roman" w:hAnsi="Times New Roman" w:cs="Times New Roman"/>
          <w:sz w:val="24"/>
        </w:rPr>
        <w:t xml:space="preserve"> that evening</w:t>
      </w:r>
      <w:r w:rsidR="005E1FDA">
        <w:rPr>
          <w:rFonts w:ascii="Times New Roman" w:eastAsia="Times New Roman" w:hAnsi="Times New Roman" w:cs="Times New Roman"/>
          <w:sz w:val="24"/>
        </w:rPr>
        <w:t xml:space="preserve">, and we would love to have some parents/guardians volunteer to help us out at our booth. </w:t>
      </w:r>
      <w:r w:rsidR="009D1B1C">
        <w:rPr>
          <w:rFonts w:ascii="Times New Roman" w:eastAsia="Times New Roman" w:hAnsi="Times New Roman" w:cs="Times New Roman"/>
          <w:sz w:val="24"/>
        </w:rPr>
        <w:t>We’re also looking for donations o</w:t>
      </w:r>
      <w:r w:rsidR="005E1FDA">
        <w:rPr>
          <w:rFonts w:ascii="Times New Roman" w:eastAsia="Times New Roman" w:hAnsi="Times New Roman" w:cs="Times New Roman"/>
          <w:sz w:val="24"/>
        </w:rPr>
        <w:t>f prizes and/or a cake for the Cake W</w:t>
      </w:r>
      <w:r w:rsidR="009D1B1C">
        <w:rPr>
          <w:rFonts w:ascii="Times New Roman" w:eastAsia="Times New Roman" w:hAnsi="Times New Roman" w:cs="Times New Roman"/>
          <w:sz w:val="24"/>
        </w:rPr>
        <w:t>alk.</w:t>
      </w:r>
      <w:r w:rsidR="000253A9">
        <w:rPr>
          <w:rFonts w:ascii="Times New Roman" w:eastAsia="Times New Roman" w:hAnsi="Times New Roman" w:cs="Times New Roman"/>
          <w:sz w:val="24"/>
        </w:rPr>
        <w:t xml:space="preserve"> Wristbands are on sale now for $9 ($10 at the door). Students are welcome to come dressed in their costumes too!</w:t>
      </w:r>
    </w:p>
    <w:p w14:paraId="5C7FA2EA" w14:textId="77777777" w:rsidR="00802811" w:rsidRDefault="00802811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66DEAEE7" w14:textId="55421A06" w:rsidR="00DA6114" w:rsidRDefault="00802811" w:rsidP="00802811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68E1C6F" wp14:editId="2AC82D53">
            <wp:extent cx="1828800" cy="1410232"/>
            <wp:effectExtent l="0" t="0" r="0" b="12700"/>
            <wp:docPr id="16" name="Picture 16" descr="Macintosh HD:Users:bryanvannorden:Desktop:Costume-Pa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bryanvannorden:Desktop:Costume-Parad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B1FF9" w14:textId="213F3BFD" w:rsidR="00C9291D" w:rsidRDefault="005C05FF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Costume</w:t>
      </w:r>
      <w:r w:rsidR="00D81A75" w:rsidRPr="00D81A75">
        <w:rPr>
          <w:rFonts w:ascii="Times New Roman" w:eastAsia="Times New Roman" w:hAnsi="Times New Roman" w:cs="Times New Roman"/>
          <w:b/>
          <w:sz w:val="24"/>
          <w:u w:val="single"/>
        </w:rPr>
        <w:t xml:space="preserve"> Parade</w:t>
      </w:r>
      <w:r w:rsidR="00D81A75">
        <w:rPr>
          <w:rFonts w:ascii="Times New Roman" w:eastAsia="Times New Roman" w:hAnsi="Times New Roman" w:cs="Times New Roman"/>
          <w:sz w:val="24"/>
        </w:rPr>
        <w:t>:</w:t>
      </w:r>
      <w:r w:rsidR="006E53AA">
        <w:rPr>
          <w:rFonts w:ascii="Times New Roman" w:eastAsia="Times New Roman" w:hAnsi="Times New Roman" w:cs="Times New Roman"/>
          <w:sz w:val="24"/>
        </w:rPr>
        <w:t xml:space="preserve"> At </w:t>
      </w:r>
      <w:r w:rsidR="00567B01" w:rsidRPr="006E53AA">
        <w:rPr>
          <w:rFonts w:ascii="Times New Roman" w:eastAsia="Times New Roman" w:hAnsi="Times New Roman" w:cs="Times New Roman"/>
          <w:b/>
          <w:i/>
          <w:sz w:val="24"/>
        </w:rPr>
        <w:t>10 am</w:t>
      </w:r>
      <w:r w:rsidR="006536D1" w:rsidRPr="006E53A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DA6114" w:rsidRPr="006E53AA">
        <w:rPr>
          <w:rFonts w:ascii="Times New Roman" w:eastAsia="Times New Roman" w:hAnsi="Times New Roman" w:cs="Times New Roman"/>
          <w:b/>
          <w:i/>
          <w:sz w:val="24"/>
        </w:rPr>
        <w:t>on Halloween day</w:t>
      </w:r>
      <w:r w:rsidR="000253A9" w:rsidRPr="006E53AA">
        <w:rPr>
          <w:rFonts w:ascii="Times New Roman" w:eastAsia="Times New Roman" w:hAnsi="Times New Roman" w:cs="Times New Roman"/>
          <w:b/>
          <w:i/>
          <w:sz w:val="24"/>
        </w:rPr>
        <w:t xml:space="preserve"> (Friday, October 31</w:t>
      </w:r>
      <w:r w:rsidR="000253A9" w:rsidRPr="006E53AA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st</w:t>
      </w:r>
      <w:r w:rsidR="000253A9" w:rsidRPr="006E53AA">
        <w:rPr>
          <w:rFonts w:ascii="Times New Roman" w:eastAsia="Times New Roman" w:hAnsi="Times New Roman" w:cs="Times New Roman"/>
          <w:b/>
          <w:i/>
          <w:sz w:val="24"/>
        </w:rPr>
        <w:t>)</w:t>
      </w:r>
      <w:r w:rsidR="00DA6114">
        <w:rPr>
          <w:rFonts w:ascii="Times New Roman" w:eastAsia="Times New Roman" w:hAnsi="Times New Roman" w:cs="Times New Roman"/>
          <w:sz w:val="24"/>
        </w:rPr>
        <w:t>, our school will be hosting a Costume Parade. All students are w</w:t>
      </w:r>
      <w:r w:rsidR="005E1FDA">
        <w:rPr>
          <w:rFonts w:ascii="Times New Roman" w:eastAsia="Times New Roman" w:hAnsi="Times New Roman" w:cs="Times New Roman"/>
          <w:sz w:val="24"/>
        </w:rPr>
        <w:t xml:space="preserve">elcome to dress up for that day, and parents/guardians are welcome to attend. Because students will be receiving goodies during the parade, we will not be having a separate Halloween party in my classroom. </w:t>
      </w:r>
      <w:r w:rsidR="000253A9">
        <w:rPr>
          <w:rFonts w:ascii="Times New Roman" w:eastAsia="Times New Roman" w:hAnsi="Times New Roman" w:cs="Times New Roman"/>
          <w:sz w:val="24"/>
        </w:rPr>
        <w:t xml:space="preserve">I feel that would be sugar-laden overkill. </w:t>
      </w:r>
      <w:r w:rsidR="005E1FDA">
        <w:rPr>
          <w:rFonts w:ascii="Times New Roman" w:eastAsia="Times New Roman" w:hAnsi="Times New Roman" w:cs="Times New Roman"/>
          <w:sz w:val="24"/>
        </w:rPr>
        <w:t>However, my studen</w:t>
      </w:r>
      <w:r w:rsidR="000253A9">
        <w:rPr>
          <w:rFonts w:ascii="Times New Roman" w:eastAsia="Times New Roman" w:hAnsi="Times New Roman" w:cs="Times New Roman"/>
          <w:sz w:val="24"/>
        </w:rPr>
        <w:t>ts will be doing some Halloween-</w:t>
      </w:r>
      <w:r w:rsidR="005E1FDA">
        <w:rPr>
          <w:rFonts w:ascii="Times New Roman" w:eastAsia="Times New Roman" w:hAnsi="Times New Roman" w:cs="Times New Roman"/>
          <w:sz w:val="24"/>
        </w:rPr>
        <w:t xml:space="preserve">themed </w:t>
      </w:r>
      <w:r w:rsidR="000253A9">
        <w:rPr>
          <w:rFonts w:ascii="Times New Roman" w:eastAsia="Times New Roman" w:hAnsi="Times New Roman" w:cs="Times New Roman"/>
          <w:sz w:val="24"/>
        </w:rPr>
        <w:t>activities</w:t>
      </w:r>
      <w:r w:rsidR="005E1FDA">
        <w:rPr>
          <w:rFonts w:ascii="Times New Roman" w:eastAsia="Times New Roman" w:hAnsi="Times New Roman" w:cs="Times New Roman"/>
          <w:sz w:val="24"/>
        </w:rPr>
        <w:t xml:space="preserve"> in class.</w:t>
      </w:r>
      <w:r w:rsidR="000253A9">
        <w:rPr>
          <w:rFonts w:ascii="Times New Roman" w:eastAsia="Times New Roman" w:hAnsi="Times New Roman" w:cs="Times New Roman"/>
          <w:sz w:val="24"/>
        </w:rPr>
        <w:t xml:space="preserve"> Plus, we have Birthdays to celebrate on both Thursday, October 30</w:t>
      </w:r>
      <w:r w:rsidR="000253A9" w:rsidRPr="000253A9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0253A9">
        <w:rPr>
          <w:rFonts w:ascii="Times New Roman" w:eastAsia="Times New Roman" w:hAnsi="Times New Roman" w:cs="Times New Roman"/>
          <w:sz w:val="24"/>
        </w:rPr>
        <w:t>, and Friday, October 31</w:t>
      </w:r>
      <w:r w:rsidR="000253A9" w:rsidRPr="000253A9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0253A9">
        <w:rPr>
          <w:rFonts w:ascii="Times New Roman" w:eastAsia="Times New Roman" w:hAnsi="Times New Roman" w:cs="Times New Roman"/>
          <w:sz w:val="24"/>
        </w:rPr>
        <w:t>.</w:t>
      </w:r>
    </w:p>
    <w:p w14:paraId="39761F3F" w14:textId="77777777" w:rsidR="00802811" w:rsidRDefault="00802811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0061A821" w14:textId="77777777" w:rsidR="00802811" w:rsidRPr="00802811" w:rsidRDefault="00802811" w:rsidP="0080281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802811">
        <w:rPr>
          <w:rFonts w:ascii="Times New Roman" w:eastAsia="Times New Roman" w:hAnsi="Times New Roman" w:cs="Times New Roman"/>
          <w:sz w:val="24"/>
        </w:rPr>
        <w:t>Sincerely,</w:t>
      </w:r>
    </w:p>
    <w:p w14:paraId="3D7BAD8A" w14:textId="77777777" w:rsidR="00802811" w:rsidRPr="00802811" w:rsidRDefault="00802811" w:rsidP="0080281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18101296" w14:textId="7D2B77FA" w:rsidR="00802811" w:rsidRPr="00802811" w:rsidRDefault="00802811" w:rsidP="0080281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Bryan Van Norden </w:t>
      </w:r>
    </w:p>
    <w:p w14:paraId="62E8103A" w14:textId="7B08016C" w:rsidR="00802811" w:rsidRPr="00802811" w:rsidRDefault="00802811" w:rsidP="0080281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2nd Grade Teacher, </w:t>
      </w:r>
    </w:p>
    <w:p w14:paraId="1060EFDF" w14:textId="12810776" w:rsidR="00802811" w:rsidRPr="00802811" w:rsidRDefault="00802811" w:rsidP="0080281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bvannorden@nvanm.org</w:t>
      </w:r>
    </w:p>
    <w:p w14:paraId="039992E6" w14:textId="71DEFC46" w:rsidR="00802811" w:rsidRDefault="00802811" w:rsidP="00802811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802811">
        <w:rPr>
          <w:rFonts w:ascii="Times New Roman" w:eastAsia="Times New Roman" w:hAnsi="Times New Roman" w:cs="Times New Roman"/>
          <w:sz w:val="24"/>
        </w:rPr>
        <w:t>505-998-0501 Ext. 115</w:t>
      </w:r>
    </w:p>
    <w:p w14:paraId="6177D5C3" w14:textId="77777777" w:rsidR="005E1FDA" w:rsidRDefault="005E1FDA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4D50928D" w14:textId="77777777" w:rsidR="005E1FDA" w:rsidRDefault="005E1FDA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sectPr w:rsidR="005E1FDA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CE0D" w14:textId="77777777" w:rsidR="00070CCF" w:rsidRDefault="00070CCF">
      <w:pPr>
        <w:spacing w:line="240" w:lineRule="auto"/>
      </w:pPr>
      <w:r>
        <w:separator/>
      </w:r>
    </w:p>
  </w:endnote>
  <w:endnote w:type="continuationSeparator" w:id="0">
    <w:p w14:paraId="7A5038CC" w14:textId="77777777" w:rsidR="00070CCF" w:rsidRDefault="0007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D5D9" w14:textId="77777777" w:rsidR="00070CCF" w:rsidRDefault="00070CCF">
    <w:pPr>
      <w:pStyle w:val="Normal1"/>
      <w:widowControl w:val="0"/>
      <w:jc w:val="right"/>
    </w:pPr>
    <w:r>
      <w:fldChar w:fldCharType="begin"/>
    </w:r>
    <w:r>
      <w:instrText>PAGE</w:instrText>
    </w:r>
    <w:r>
      <w:fldChar w:fldCharType="separate"/>
    </w:r>
    <w:r w:rsidR="00AF33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039D" w14:textId="77777777" w:rsidR="00070CCF" w:rsidRDefault="00070CCF">
      <w:pPr>
        <w:spacing w:line="240" w:lineRule="auto"/>
      </w:pPr>
      <w:r>
        <w:separator/>
      </w:r>
    </w:p>
  </w:footnote>
  <w:footnote w:type="continuationSeparator" w:id="0">
    <w:p w14:paraId="0B645FCE" w14:textId="77777777" w:rsidR="00070CCF" w:rsidRDefault="00070C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1"/>
    <w:rsid w:val="000253A9"/>
    <w:rsid w:val="00041AFD"/>
    <w:rsid w:val="00070CCF"/>
    <w:rsid w:val="0011724C"/>
    <w:rsid w:val="001310C7"/>
    <w:rsid w:val="00163DEE"/>
    <w:rsid w:val="001701B3"/>
    <w:rsid w:val="001C4C4B"/>
    <w:rsid w:val="001D3C05"/>
    <w:rsid w:val="001E031C"/>
    <w:rsid w:val="0022366A"/>
    <w:rsid w:val="00266C96"/>
    <w:rsid w:val="00361CE0"/>
    <w:rsid w:val="003C7FBB"/>
    <w:rsid w:val="00400F53"/>
    <w:rsid w:val="00477B80"/>
    <w:rsid w:val="004A63F7"/>
    <w:rsid w:val="004D438D"/>
    <w:rsid w:val="00531A11"/>
    <w:rsid w:val="00567B01"/>
    <w:rsid w:val="005C05FF"/>
    <w:rsid w:val="005E1FDA"/>
    <w:rsid w:val="00614A99"/>
    <w:rsid w:val="006536D1"/>
    <w:rsid w:val="0068390E"/>
    <w:rsid w:val="006E53AA"/>
    <w:rsid w:val="0070632E"/>
    <w:rsid w:val="007455F4"/>
    <w:rsid w:val="00767086"/>
    <w:rsid w:val="007F56A4"/>
    <w:rsid w:val="00802811"/>
    <w:rsid w:val="00832CC7"/>
    <w:rsid w:val="008D398D"/>
    <w:rsid w:val="00937992"/>
    <w:rsid w:val="00946E75"/>
    <w:rsid w:val="00972487"/>
    <w:rsid w:val="009B0255"/>
    <w:rsid w:val="009D1B1C"/>
    <w:rsid w:val="00A257F1"/>
    <w:rsid w:val="00A70DD4"/>
    <w:rsid w:val="00A76732"/>
    <w:rsid w:val="00AA343D"/>
    <w:rsid w:val="00AB72E3"/>
    <w:rsid w:val="00AC7F3D"/>
    <w:rsid w:val="00AF3328"/>
    <w:rsid w:val="00B40395"/>
    <w:rsid w:val="00B83432"/>
    <w:rsid w:val="00BB324D"/>
    <w:rsid w:val="00C00C92"/>
    <w:rsid w:val="00C60007"/>
    <w:rsid w:val="00C65D30"/>
    <w:rsid w:val="00C9291D"/>
    <w:rsid w:val="00CF3037"/>
    <w:rsid w:val="00CF457A"/>
    <w:rsid w:val="00D007FB"/>
    <w:rsid w:val="00D13932"/>
    <w:rsid w:val="00D63B4B"/>
    <w:rsid w:val="00D814CB"/>
    <w:rsid w:val="00D81A75"/>
    <w:rsid w:val="00DA6114"/>
    <w:rsid w:val="00DB5B11"/>
    <w:rsid w:val="00E4276E"/>
    <w:rsid w:val="00E57BEB"/>
    <w:rsid w:val="00EA158B"/>
    <w:rsid w:val="00ED3DF6"/>
    <w:rsid w:val="00EE2AB4"/>
    <w:rsid w:val="00F224BB"/>
    <w:rsid w:val="00F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85903"/>
  <w15:docId w15:val="{78CBAD49-6316-409E-8D63-399A349B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69AA-62CD-41C8-8326-226021FE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D5933F37</Template>
  <TotalTime>49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Home (8/19/14).docx</vt:lpstr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Home (8/19/14).docx</dc:title>
  <dc:creator>Bryan Van Norden</dc:creator>
  <cp:lastModifiedBy>Bryan Van Norden</cp:lastModifiedBy>
  <cp:revision>7</cp:revision>
  <cp:lastPrinted>2014-10-23T20:35:00Z</cp:lastPrinted>
  <dcterms:created xsi:type="dcterms:W3CDTF">2014-10-24T13:07:00Z</dcterms:created>
  <dcterms:modified xsi:type="dcterms:W3CDTF">2014-10-27T12:46:00Z</dcterms:modified>
</cp:coreProperties>
</file>