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51AB4" w14:textId="263F7F3E" w:rsidR="00A257F1" w:rsidRDefault="00A257F1">
      <w:pPr>
        <w:pStyle w:val="Normal1"/>
        <w:widowControl w:val="0"/>
        <w:jc w:val="center"/>
      </w:pPr>
    </w:p>
    <w:p w14:paraId="167E4F93" w14:textId="29D0A576" w:rsidR="00A257F1" w:rsidRDefault="008936C6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>11/19</w:t>
      </w:r>
      <w:r w:rsidR="00F224BB">
        <w:rPr>
          <w:rFonts w:ascii="Times New Roman" w:eastAsia="Times New Roman" w:hAnsi="Times New Roman" w:cs="Times New Roman"/>
          <w:sz w:val="24"/>
        </w:rPr>
        <w:t>/</w:t>
      </w:r>
      <w:r w:rsidR="00F24EA9">
        <w:rPr>
          <w:rFonts w:ascii="Times New Roman" w:eastAsia="Times New Roman" w:hAnsi="Times New Roman" w:cs="Times New Roman"/>
          <w:sz w:val="24"/>
        </w:rPr>
        <w:t>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730DCAFA" w14:textId="69D2F5CF" w:rsidR="00C60007" w:rsidRDefault="00D63B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936C6">
        <w:rPr>
          <w:rFonts w:ascii="Times New Roman" w:eastAsia="Times New Roman" w:hAnsi="Times New Roman" w:cs="Times New Roman"/>
          <w:sz w:val="24"/>
        </w:rPr>
        <w:t>With the holidays literally right around the corner, leave some extra room for stuffing because there’s plenty of stuff for your eyes to gobble up. Feast your eyes on this:</w:t>
      </w:r>
    </w:p>
    <w:p w14:paraId="35272D0A" w14:textId="31EC1B9A" w:rsidR="00041AFD" w:rsidRDefault="0065754B" w:rsidP="0065754B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527B695" wp14:editId="49EBBE82">
            <wp:extent cx="1208684" cy="1171575"/>
            <wp:effectExtent l="0" t="0" r="0" b="0"/>
            <wp:docPr id="1" name="Picture 1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38" cy="11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3653" w14:textId="79EDB6EB" w:rsidR="00A70DD4" w:rsidRPr="009D1B1C" w:rsidRDefault="008936C6" w:rsidP="00CC6067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Annual Thanksgiving Luncheon</w:t>
      </w:r>
      <w:r w:rsidR="009D1B1C" w:rsidRPr="00832CC7">
        <w:rPr>
          <w:rFonts w:ascii="Times New Roman" w:eastAsia="Times New Roman" w:hAnsi="Times New Roman" w:cs="Times New Roman"/>
          <w:b/>
          <w:sz w:val="24"/>
        </w:rPr>
        <w:t>:</w:t>
      </w:r>
      <w:r w:rsidR="009D1B1C">
        <w:rPr>
          <w:rFonts w:ascii="Times New Roman" w:eastAsia="Times New Roman" w:hAnsi="Times New Roman" w:cs="Times New Roman"/>
          <w:sz w:val="24"/>
        </w:rPr>
        <w:t xml:space="preserve"> </w:t>
      </w:r>
      <w:r w:rsidRPr="008936C6">
        <w:rPr>
          <w:rFonts w:ascii="Times New Roman" w:eastAsia="Times New Roman" w:hAnsi="Times New Roman" w:cs="Times New Roman"/>
          <w:b/>
          <w:sz w:val="24"/>
        </w:rPr>
        <w:t>When:</w:t>
      </w:r>
      <w:r>
        <w:rPr>
          <w:rFonts w:ascii="Times New Roman" w:eastAsia="Times New Roman" w:hAnsi="Times New Roman" w:cs="Times New Roman"/>
          <w:sz w:val="24"/>
        </w:rPr>
        <w:t xml:space="preserve"> TOMORROW!!! (That is, </w:t>
      </w:r>
      <w:r w:rsidRPr="008936C6">
        <w:rPr>
          <w:rFonts w:ascii="Times New Roman" w:eastAsia="Times New Roman" w:hAnsi="Times New Roman" w:cs="Times New Roman"/>
          <w:b/>
          <w:i/>
          <w:sz w:val="24"/>
        </w:rPr>
        <w:t>Thursday, November 20</w:t>
      </w:r>
      <w:r w:rsidRPr="008936C6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). Second grade will chow down from </w:t>
      </w:r>
      <w:r w:rsidRPr="008936C6">
        <w:rPr>
          <w:rFonts w:ascii="Times New Roman" w:eastAsia="Times New Roman" w:hAnsi="Times New Roman" w:cs="Times New Roman"/>
          <w:b/>
          <w:i/>
          <w:sz w:val="24"/>
        </w:rPr>
        <w:t>11:30 am-12:20 pm</w:t>
      </w:r>
      <w:r>
        <w:rPr>
          <w:rFonts w:ascii="Times New Roman" w:eastAsia="Times New Roman" w:hAnsi="Times New Roman" w:cs="Times New Roman"/>
          <w:sz w:val="24"/>
        </w:rPr>
        <w:t>. Give yourself plenty of time, as this day is much li</w:t>
      </w:r>
      <w:r w:rsidR="000A6C5A">
        <w:rPr>
          <w:rFonts w:ascii="Times New Roman" w:eastAsia="Times New Roman" w:hAnsi="Times New Roman" w:cs="Times New Roman"/>
          <w:sz w:val="24"/>
        </w:rPr>
        <w:t xml:space="preserve">ke the store’s holiday crowds, </w:t>
      </w:r>
      <w:r>
        <w:rPr>
          <w:rFonts w:ascii="Times New Roman" w:eastAsia="Times New Roman" w:hAnsi="Times New Roman" w:cs="Times New Roman"/>
          <w:sz w:val="24"/>
        </w:rPr>
        <w:t>insanely busy!</w:t>
      </w:r>
    </w:p>
    <w:p w14:paraId="52F3C965" w14:textId="66854D1E" w:rsidR="009D1B1C" w:rsidRDefault="009D1B1C" w:rsidP="00070CCF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</w:p>
    <w:p w14:paraId="73F859B7" w14:textId="1C0F8A79" w:rsidR="0065754B" w:rsidRDefault="0065754B" w:rsidP="006575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60B59EF" wp14:editId="259B80FD">
            <wp:extent cx="1181100" cy="1181100"/>
            <wp:effectExtent l="0" t="0" r="0" b="0"/>
            <wp:docPr id="7" name="Picture 7" descr="\\POSOLE\TEACHER PROFILES$\bnorden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SOLE\TEACHER PROFILES$\bnorden\Desktop\u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9FC4" w14:textId="697BD958" w:rsidR="00D614CB" w:rsidRDefault="000A6C5A" w:rsidP="00CC6067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0A6C5A">
        <w:rPr>
          <w:rFonts w:ascii="Times New Roman" w:eastAsia="Times New Roman" w:hAnsi="Times New Roman" w:cs="Times New Roman"/>
          <w:b/>
          <w:sz w:val="24"/>
          <w:u w:val="single"/>
        </w:rPr>
        <w:t>Discovery Education Test #2</w:t>
      </w:r>
      <w:r w:rsidRPr="000A6C5A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6C5A">
        <w:rPr>
          <w:rFonts w:ascii="Times New Roman" w:eastAsia="Times New Roman" w:hAnsi="Times New Roman" w:cs="Times New Roman"/>
          <w:sz w:val="24"/>
        </w:rPr>
        <w:t>We are in the midst of taking Test B for both Mathematics and Language A</w:t>
      </w:r>
      <w:r>
        <w:rPr>
          <w:rFonts w:ascii="Times New Roman" w:eastAsia="Times New Roman" w:hAnsi="Times New Roman" w:cs="Times New Roman"/>
          <w:sz w:val="24"/>
        </w:rPr>
        <w:t>rts. The testing window closes at the end of the day on</w:t>
      </w:r>
      <w:r w:rsidRPr="000A6C5A">
        <w:rPr>
          <w:rFonts w:ascii="Times New Roman" w:eastAsia="Times New Roman" w:hAnsi="Times New Roman" w:cs="Times New Roman"/>
          <w:sz w:val="24"/>
        </w:rPr>
        <w:t xml:space="preserve"> Friday, December 12</w:t>
      </w:r>
      <w:r w:rsidRPr="000A6C5A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. Color copies of the results will likely be sent home to you the following week.</w:t>
      </w:r>
    </w:p>
    <w:p w14:paraId="60D4BF4B" w14:textId="77777777" w:rsidR="00480A95" w:rsidRDefault="00480A95" w:rsidP="009D1B1C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6011B76C" w14:textId="1126F276" w:rsidR="0034136D" w:rsidRDefault="0034136D" w:rsidP="00203A48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Reminders</w:t>
      </w:r>
      <w:r w:rsidRPr="00D81A75">
        <w:rPr>
          <w:rFonts w:ascii="Times New Roman" w:eastAsia="Times New Roman" w:hAnsi="Times New Roman" w:cs="Times New Roman"/>
          <w:b/>
          <w:sz w:val="24"/>
        </w:rPr>
        <w:t>:</w:t>
      </w:r>
    </w:p>
    <w:p w14:paraId="06FC310B" w14:textId="06FA35A7" w:rsidR="00480A95" w:rsidRDefault="00480A95" w:rsidP="0034136D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3052DD" w14:textId="558DC92C" w:rsidR="0099143A" w:rsidRDefault="0099143A" w:rsidP="008936C6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9143A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59B37274" wp14:editId="081DE3D2">
            <wp:extent cx="1016974" cy="1062355"/>
            <wp:effectExtent l="0" t="0" r="0" b="4445"/>
            <wp:docPr id="11" name="Picture 11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63" cy="10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09D" w14:textId="45F8C913" w:rsidR="008936C6" w:rsidRDefault="008936C6" w:rsidP="008936C6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Tardies</w:t>
      </w:r>
      <w:r w:rsidRPr="00D614C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Remember</w:t>
      </w:r>
      <w:r w:rsidR="000A6C5A">
        <w:rPr>
          <w:rFonts w:ascii="Times New Roman" w:eastAsia="Times New Roman" w:hAnsi="Times New Roman" w:cs="Times New Roman"/>
          <w:sz w:val="24"/>
        </w:rPr>
        <w:t>-</w:t>
      </w:r>
      <w:r w:rsidR="000A6C5A" w:rsidRPr="000A6C5A">
        <w:rPr>
          <w:rFonts w:ascii="Times New Roman" w:eastAsia="Times New Roman" w:hAnsi="Times New Roman" w:cs="Times New Roman"/>
          <w:b/>
          <w:i/>
          <w:sz w:val="24"/>
        </w:rPr>
        <w:t>students are expected to be in their classrooms at 8 am sharp</w:t>
      </w:r>
      <w:r w:rsidR="000A6C5A">
        <w:rPr>
          <w:rFonts w:ascii="Times New Roman" w:eastAsia="Times New Roman" w:hAnsi="Times New Roman" w:cs="Times New Roman"/>
          <w:sz w:val="24"/>
        </w:rPr>
        <w:t>. I have a number of students who are regularly showing up 15-minutes past the hour. This adds up to roughly 1 hour and 15 minutes of class time that is missed per week. Please ensure you</w:t>
      </w:r>
      <w:r w:rsidR="00FE0FE5">
        <w:rPr>
          <w:rFonts w:ascii="Times New Roman" w:eastAsia="Times New Roman" w:hAnsi="Times New Roman" w:cs="Times New Roman"/>
          <w:sz w:val="24"/>
        </w:rPr>
        <w:t>r</w:t>
      </w:r>
      <w:bookmarkStart w:id="0" w:name="_GoBack"/>
      <w:bookmarkEnd w:id="0"/>
      <w:r w:rsidR="000A6C5A">
        <w:rPr>
          <w:rFonts w:ascii="Times New Roman" w:eastAsia="Times New Roman" w:hAnsi="Times New Roman" w:cs="Times New Roman"/>
          <w:sz w:val="24"/>
        </w:rPr>
        <w:t xml:space="preserve"> children are showing up on time!</w:t>
      </w:r>
    </w:p>
    <w:p w14:paraId="30E932BF" w14:textId="77777777" w:rsidR="00203A48" w:rsidRDefault="00203A48" w:rsidP="008936C6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0B712E4" w14:textId="77777777" w:rsidR="00203A48" w:rsidRDefault="00203A48" w:rsidP="00203A48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Continued on back…</w:t>
      </w:r>
    </w:p>
    <w:p w14:paraId="7D4CA732" w14:textId="77777777" w:rsidR="00203A48" w:rsidRDefault="00203A48" w:rsidP="008936C6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D5EEE44" w14:textId="79A47E8F" w:rsidR="0034136D" w:rsidRPr="0034136D" w:rsidRDefault="0099143A" w:rsidP="0099143A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9143A"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5C6F9C75" wp14:editId="40D21636">
            <wp:extent cx="3533775" cy="1266825"/>
            <wp:effectExtent l="0" t="0" r="9525" b="9525"/>
            <wp:docPr id="12" name="Picture 12" descr="\\POSOLE\TEACHER PROFILES$\bnorden\Desktop\RR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RRF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5C0E" w14:textId="77777777" w:rsidR="0099143A" w:rsidRDefault="00D614CB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D614CB">
        <w:rPr>
          <w:rFonts w:ascii="Times New Roman" w:eastAsia="Times New Roman" w:hAnsi="Times New Roman" w:cs="Times New Roman"/>
          <w:b/>
          <w:sz w:val="24"/>
          <w:u w:val="single"/>
        </w:rPr>
        <w:t>Canned-Food Drive</w:t>
      </w:r>
      <w:r w:rsidR="000A6C5A">
        <w:rPr>
          <w:rFonts w:ascii="Times New Roman" w:eastAsia="Times New Roman" w:hAnsi="Times New Roman" w:cs="Times New Roman"/>
          <w:b/>
          <w:sz w:val="24"/>
          <w:u w:val="single"/>
        </w:rPr>
        <w:t xml:space="preserve"> Ending</w:t>
      </w:r>
      <w:r w:rsidRPr="00D614C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6C5A">
        <w:rPr>
          <w:rFonts w:ascii="Times New Roman" w:eastAsia="Times New Roman" w:hAnsi="Times New Roman" w:cs="Times New Roman"/>
          <w:sz w:val="24"/>
        </w:rPr>
        <w:t>There are only 2 days left</w:t>
      </w:r>
      <w:r w:rsidR="000A6C5A" w:rsidRPr="000A6C5A">
        <w:rPr>
          <w:rFonts w:ascii="Times New Roman" w:eastAsia="Times New Roman" w:hAnsi="Times New Roman" w:cs="Times New Roman"/>
          <w:b/>
          <w:i/>
          <w:sz w:val="24"/>
        </w:rPr>
        <w:t>! The drive ends this Friday, November 21</w:t>
      </w:r>
      <w:r w:rsidR="000A6C5A" w:rsidRPr="000A6C5A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st</w:t>
      </w:r>
      <w:r w:rsidR="000A6C5A">
        <w:rPr>
          <w:rFonts w:ascii="Times New Roman" w:eastAsia="Times New Roman" w:hAnsi="Times New Roman" w:cs="Times New Roman"/>
          <w:sz w:val="24"/>
        </w:rPr>
        <w:t>. Please get your non-perishable food items in. I hear there’s quite the competition</w:t>
      </w:r>
      <w:r w:rsidR="00693E7E">
        <w:rPr>
          <w:rFonts w:ascii="Times New Roman" w:eastAsia="Times New Roman" w:hAnsi="Times New Roman" w:cs="Times New Roman"/>
          <w:sz w:val="24"/>
        </w:rPr>
        <w:t xml:space="preserve"> this year. Most importantly, the food</w:t>
      </w:r>
      <w:r w:rsidR="000A6C5A">
        <w:rPr>
          <w:rFonts w:ascii="Times New Roman" w:eastAsia="Times New Roman" w:hAnsi="Times New Roman" w:cs="Times New Roman"/>
          <w:sz w:val="24"/>
        </w:rPr>
        <w:t xml:space="preserve"> goes towards a very worthy cause!</w:t>
      </w:r>
    </w:p>
    <w:p w14:paraId="411884DC" w14:textId="2C9F7A0D" w:rsidR="00D614CB" w:rsidRDefault="00693E7E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99143A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0435DA9C" wp14:editId="5FB972BB">
            <wp:extent cx="1470866" cy="904240"/>
            <wp:effectExtent l="0" t="0" r="0" b="0"/>
            <wp:docPr id="13" name="Picture 13" descr="\\POSOLE\TEACHER PROFILES$\bnorden\Desktop\school_retake_picture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SOLE\TEACHER PROFILES$\bnorden\Desktop\school_retake_picture_d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6" cy="9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BD84" w14:textId="32A9D9D2" w:rsidR="00693E7E" w:rsidRDefault="00693E7E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693E7E">
        <w:rPr>
          <w:rFonts w:ascii="Times New Roman" w:eastAsia="Times New Roman" w:hAnsi="Times New Roman" w:cs="Times New Roman"/>
          <w:b/>
          <w:sz w:val="24"/>
          <w:u w:val="single"/>
        </w:rPr>
        <w:t>Picture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</w:t>
      </w:r>
      <w:r w:rsidRPr="00693E7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&amp; Picture </w:t>
      </w:r>
      <w:r w:rsidRPr="00693E7E">
        <w:rPr>
          <w:rFonts w:ascii="Times New Roman" w:eastAsia="Times New Roman" w:hAnsi="Times New Roman" w:cs="Times New Roman"/>
          <w:b/>
          <w:sz w:val="24"/>
          <w:u w:val="single"/>
        </w:rPr>
        <w:t>Retakes</w:t>
      </w:r>
      <w:r w:rsidRPr="00693E7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93E7E">
        <w:rPr>
          <w:rFonts w:ascii="Times New Roman" w:eastAsia="Times New Roman" w:hAnsi="Times New Roman" w:cs="Times New Roman"/>
          <w:b/>
          <w:i/>
          <w:sz w:val="24"/>
        </w:rPr>
        <w:t>Retakes will be taken Tuesday, November 25</w:t>
      </w:r>
      <w:r w:rsidRPr="00693E7E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. All pictures will be distributed to you as soon as they arrive here.</w:t>
      </w:r>
    </w:p>
    <w:p w14:paraId="72647FFD" w14:textId="77777777" w:rsidR="00105526" w:rsidRDefault="00105526" w:rsidP="00D614C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B6B6E0F" w14:textId="4623BDFF" w:rsidR="0099143A" w:rsidRDefault="0099143A" w:rsidP="0099143A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43CC7C9" wp14:editId="526A2633">
            <wp:extent cx="1895475" cy="953736"/>
            <wp:effectExtent l="0" t="0" r="0" b="0"/>
            <wp:docPr id="14" name="Picture 14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78" cy="95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928D" w14:textId="2E9132CD" w:rsidR="005E1FDA" w:rsidRDefault="00105526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105526">
        <w:rPr>
          <w:rFonts w:ascii="Times New Roman" w:eastAsia="Times New Roman" w:hAnsi="Times New Roman" w:cs="Times New Roman"/>
          <w:b/>
          <w:sz w:val="24"/>
          <w:u w:val="single"/>
        </w:rPr>
        <w:t>Thanksgiving Break:</w:t>
      </w:r>
      <w:r>
        <w:rPr>
          <w:rFonts w:ascii="Times New Roman" w:eastAsia="Times New Roman" w:hAnsi="Times New Roman" w:cs="Times New Roman"/>
          <w:sz w:val="24"/>
        </w:rPr>
        <w:t xml:space="preserve"> We only go to school on Monday and Tuesday of next week. </w:t>
      </w:r>
      <w:r w:rsidRPr="00961955">
        <w:rPr>
          <w:rFonts w:ascii="Times New Roman" w:eastAsia="Times New Roman" w:hAnsi="Times New Roman" w:cs="Times New Roman"/>
          <w:b/>
          <w:i/>
          <w:sz w:val="24"/>
        </w:rPr>
        <w:t>Break begins on Wednesday, November 26</w:t>
      </w:r>
      <w:r w:rsidRPr="00961955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 w:rsidRPr="00961955">
        <w:rPr>
          <w:rFonts w:ascii="Times New Roman" w:eastAsia="Times New Roman" w:hAnsi="Times New Roman" w:cs="Times New Roman"/>
          <w:b/>
          <w:i/>
          <w:sz w:val="24"/>
        </w:rPr>
        <w:t>, and students come back on Monday, December 1</w:t>
      </w:r>
      <w:r w:rsidRPr="00961955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. Yes, it’ll be December already! </w:t>
      </w:r>
      <w:r w:rsidR="00961955">
        <w:rPr>
          <w:rFonts w:ascii="Times New Roman" w:eastAsia="Times New Roman" w:hAnsi="Times New Roman" w:cs="Times New Roman"/>
          <w:sz w:val="24"/>
        </w:rPr>
        <w:t>NO HOMEWORK PACKET WILL BE GIVEN OUT NEXT WEEK!</w:t>
      </w:r>
      <w:r>
        <w:rPr>
          <w:rFonts w:ascii="Times New Roman" w:eastAsia="Times New Roman" w:hAnsi="Times New Roman" w:cs="Times New Roman"/>
          <w:sz w:val="24"/>
        </w:rPr>
        <w:t xml:space="preserve"> Your homework is to spend some quality time with your families. Of course, keep reading with your child! Heck, have them go on the Raz-Kids website. It will do wonders </w:t>
      </w:r>
      <w:r w:rsidR="0099143A">
        <w:rPr>
          <w:rFonts w:ascii="Times New Roman" w:eastAsia="Times New Roman" w:hAnsi="Times New Roman" w:cs="Times New Roman"/>
          <w:sz w:val="24"/>
        </w:rPr>
        <w:t>to prevent “break regression”.</w:t>
      </w:r>
    </w:p>
    <w:p w14:paraId="0A5C73B2" w14:textId="77777777" w:rsidR="00203A48" w:rsidRDefault="00203A48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FAE93E7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Sincerely,</w:t>
      </w:r>
    </w:p>
    <w:p w14:paraId="776CD7D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5A2160C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3BD4127A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0C713B9F" w14:textId="77777777" w:rsidR="00203A48" w:rsidRP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bvannorden@nvanm.org</w:t>
      </w:r>
    </w:p>
    <w:p w14:paraId="17CF365B" w14:textId="48C6B235" w:rsidR="00203A48" w:rsidRDefault="00203A48" w:rsidP="00203A48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203A48">
        <w:rPr>
          <w:rFonts w:ascii="Times New Roman" w:eastAsia="Times New Roman" w:hAnsi="Times New Roman" w:cs="Times New Roman"/>
          <w:sz w:val="24"/>
        </w:rPr>
        <w:t>505-998-0501 Ext. 115</w:t>
      </w:r>
    </w:p>
    <w:sectPr w:rsidR="00203A48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203A48" w:rsidRDefault="00203A48">
      <w:pPr>
        <w:spacing w:line="240" w:lineRule="auto"/>
      </w:pPr>
      <w:r>
        <w:separator/>
      </w:r>
    </w:p>
  </w:endnote>
  <w:endnote w:type="continuationSeparator" w:id="0">
    <w:p w14:paraId="7A5038CC" w14:textId="77777777" w:rsidR="00203A48" w:rsidRDefault="0020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203A48" w:rsidRDefault="00203A48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FE0F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203A48" w:rsidRDefault="00203A48">
      <w:pPr>
        <w:spacing w:line="240" w:lineRule="auto"/>
      </w:pPr>
      <w:r>
        <w:separator/>
      </w:r>
    </w:p>
  </w:footnote>
  <w:footnote w:type="continuationSeparator" w:id="0">
    <w:p w14:paraId="0B645FCE" w14:textId="77777777" w:rsidR="00203A48" w:rsidRDefault="00203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1"/>
    <w:rsid w:val="000253A9"/>
    <w:rsid w:val="00041AFD"/>
    <w:rsid w:val="00070CCF"/>
    <w:rsid w:val="000A6C5A"/>
    <w:rsid w:val="00105526"/>
    <w:rsid w:val="0011724C"/>
    <w:rsid w:val="001310C7"/>
    <w:rsid w:val="00163DEE"/>
    <w:rsid w:val="001701B3"/>
    <w:rsid w:val="001C4C4B"/>
    <w:rsid w:val="001D3C05"/>
    <w:rsid w:val="001E031C"/>
    <w:rsid w:val="00203A48"/>
    <w:rsid w:val="0022366A"/>
    <w:rsid w:val="00266C96"/>
    <w:rsid w:val="0034136D"/>
    <w:rsid w:val="00361CE0"/>
    <w:rsid w:val="003C7FBB"/>
    <w:rsid w:val="00400F53"/>
    <w:rsid w:val="00477B80"/>
    <w:rsid w:val="00480A95"/>
    <w:rsid w:val="004A63F7"/>
    <w:rsid w:val="004D438D"/>
    <w:rsid w:val="00522BEA"/>
    <w:rsid w:val="00531A11"/>
    <w:rsid w:val="00567B01"/>
    <w:rsid w:val="005C05FF"/>
    <w:rsid w:val="005E1FDA"/>
    <w:rsid w:val="00614A99"/>
    <w:rsid w:val="006536D1"/>
    <w:rsid w:val="0065754B"/>
    <w:rsid w:val="0068390E"/>
    <w:rsid w:val="00693E7E"/>
    <w:rsid w:val="006E53AA"/>
    <w:rsid w:val="0070632E"/>
    <w:rsid w:val="007455F4"/>
    <w:rsid w:val="007460C5"/>
    <w:rsid w:val="00767086"/>
    <w:rsid w:val="007F42F6"/>
    <w:rsid w:val="007F56A4"/>
    <w:rsid w:val="00802811"/>
    <w:rsid w:val="00832CC7"/>
    <w:rsid w:val="008936C6"/>
    <w:rsid w:val="008D398D"/>
    <w:rsid w:val="00937992"/>
    <w:rsid w:val="00946E75"/>
    <w:rsid w:val="00961955"/>
    <w:rsid w:val="00972487"/>
    <w:rsid w:val="0099143A"/>
    <w:rsid w:val="009B0255"/>
    <w:rsid w:val="009D1B1C"/>
    <w:rsid w:val="00A257F1"/>
    <w:rsid w:val="00A70DD4"/>
    <w:rsid w:val="00A76732"/>
    <w:rsid w:val="00AA343D"/>
    <w:rsid w:val="00AB72E3"/>
    <w:rsid w:val="00AC60E4"/>
    <w:rsid w:val="00AC7F3D"/>
    <w:rsid w:val="00AF3328"/>
    <w:rsid w:val="00B40395"/>
    <w:rsid w:val="00B83432"/>
    <w:rsid w:val="00BB324D"/>
    <w:rsid w:val="00BF2666"/>
    <w:rsid w:val="00C00C92"/>
    <w:rsid w:val="00C60007"/>
    <w:rsid w:val="00C65D30"/>
    <w:rsid w:val="00C9291D"/>
    <w:rsid w:val="00CC3689"/>
    <w:rsid w:val="00CC6067"/>
    <w:rsid w:val="00CD3CFC"/>
    <w:rsid w:val="00CF3037"/>
    <w:rsid w:val="00CF457A"/>
    <w:rsid w:val="00D007FB"/>
    <w:rsid w:val="00D13932"/>
    <w:rsid w:val="00D614CB"/>
    <w:rsid w:val="00D63B4B"/>
    <w:rsid w:val="00D814CB"/>
    <w:rsid w:val="00D81A75"/>
    <w:rsid w:val="00DA6114"/>
    <w:rsid w:val="00DB5B11"/>
    <w:rsid w:val="00E4276E"/>
    <w:rsid w:val="00E57BEB"/>
    <w:rsid w:val="00EA158B"/>
    <w:rsid w:val="00ED3DF6"/>
    <w:rsid w:val="00EE2AB4"/>
    <w:rsid w:val="00F224BB"/>
    <w:rsid w:val="00F24EA9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F1037913-179C-4E70-B415-10349BF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A55-2C85-414C-96CE-D2F6422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9BAE1F96</Template>
  <TotalTime>94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9</cp:revision>
  <cp:lastPrinted>2014-11-19T20:33:00Z</cp:lastPrinted>
  <dcterms:created xsi:type="dcterms:W3CDTF">2014-11-19T16:04:00Z</dcterms:created>
  <dcterms:modified xsi:type="dcterms:W3CDTF">2014-11-20T00:05:00Z</dcterms:modified>
</cp:coreProperties>
</file>