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251AB4" w14:textId="263F7F3E" w:rsidR="00A257F1" w:rsidRDefault="00A257F1">
      <w:pPr>
        <w:pStyle w:val="Normal1"/>
        <w:widowControl w:val="0"/>
        <w:jc w:val="center"/>
      </w:pPr>
      <w:bookmarkStart w:id="0" w:name="_GoBack"/>
      <w:bookmarkEnd w:id="0"/>
    </w:p>
    <w:p w14:paraId="167E4F93" w14:textId="1640E2CD" w:rsidR="00A257F1" w:rsidRDefault="00D614CB">
      <w:pPr>
        <w:pStyle w:val="Normal1"/>
        <w:widowControl w:val="0"/>
        <w:jc w:val="right"/>
      </w:pPr>
      <w:r>
        <w:rPr>
          <w:rFonts w:ascii="Times New Roman" w:eastAsia="Times New Roman" w:hAnsi="Times New Roman" w:cs="Times New Roman"/>
          <w:sz w:val="24"/>
        </w:rPr>
        <w:t>11/6</w:t>
      </w:r>
      <w:r w:rsidR="00F224BB">
        <w:rPr>
          <w:rFonts w:ascii="Times New Roman" w:eastAsia="Times New Roman" w:hAnsi="Times New Roman" w:cs="Times New Roman"/>
          <w:sz w:val="24"/>
        </w:rPr>
        <w:t>/</w:t>
      </w:r>
      <w:r w:rsidR="00F24EA9">
        <w:rPr>
          <w:rFonts w:ascii="Times New Roman" w:eastAsia="Times New Roman" w:hAnsi="Times New Roman" w:cs="Times New Roman"/>
          <w:sz w:val="24"/>
        </w:rPr>
        <w:t>14</w:t>
      </w:r>
    </w:p>
    <w:p w14:paraId="7E40BD88" w14:textId="65F3A297" w:rsidR="00CF457A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 NVA Parents and Guardians,</w:t>
      </w:r>
    </w:p>
    <w:p w14:paraId="4EB174D7" w14:textId="77777777" w:rsidR="00A70DD4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730DCAFA" w14:textId="40A8BB29" w:rsidR="00C60007" w:rsidRDefault="00D63B4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D614CB">
        <w:rPr>
          <w:rFonts w:ascii="Times New Roman" w:eastAsia="Times New Roman" w:hAnsi="Times New Roman" w:cs="Times New Roman"/>
          <w:sz w:val="24"/>
        </w:rPr>
        <w:t>There’s good news to share, some really good news, and then just some plain old news. Read all about it:</w:t>
      </w:r>
    </w:p>
    <w:p w14:paraId="35272D0A" w14:textId="64ADBF51" w:rsidR="00041AFD" w:rsidRDefault="00070CCF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</w:p>
    <w:p w14:paraId="760DBC8C" w14:textId="734FEFA8" w:rsidR="00CC6067" w:rsidRDefault="00CC6067" w:rsidP="00CC6067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2652937" wp14:editId="4A84D159">
            <wp:extent cx="2133600" cy="1438275"/>
            <wp:effectExtent l="0" t="0" r="0" b="9525"/>
            <wp:docPr id="3" name="Picture 3" descr="\\POSOLE\TEACHER PROFILES$\bnorden\Desktop\PHO-10Mar26-21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OSOLE\TEACHER PROFILES$\bnorden\Desktop\PHO-10Mar26-214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3653" w14:textId="1FCC9530" w:rsidR="00A70DD4" w:rsidRPr="009D1B1C" w:rsidRDefault="009D1B1C" w:rsidP="00CC6067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New Mexico Cultural Project</w:t>
      </w:r>
      <w:r w:rsidR="00D614CB">
        <w:rPr>
          <w:rFonts w:ascii="Times New Roman" w:eastAsia="Times New Roman" w:hAnsi="Times New Roman" w:cs="Times New Roman"/>
          <w:b/>
          <w:sz w:val="24"/>
          <w:u w:val="single"/>
        </w:rPr>
        <w:t xml:space="preserve"> Poster/Diorama Deadline Extended</w:t>
      </w:r>
      <w:r w:rsidRPr="00832CC7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14CB">
        <w:rPr>
          <w:rFonts w:ascii="Times New Roman" w:eastAsia="Times New Roman" w:hAnsi="Times New Roman" w:cs="Times New Roman"/>
          <w:sz w:val="24"/>
        </w:rPr>
        <w:t>Originally the due date I put forth was Monday, November 10</w:t>
      </w:r>
      <w:r w:rsidR="00D614CB" w:rsidRPr="00D614CB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D614CB">
        <w:rPr>
          <w:rFonts w:ascii="Times New Roman" w:eastAsia="Times New Roman" w:hAnsi="Times New Roman" w:cs="Times New Roman"/>
          <w:sz w:val="24"/>
        </w:rPr>
        <w:t xml:space="preserve">, but based on the number of students who have yet to start theirs, I have decided to move back the deadline to </w:t>
      </w:r>
      <w:r w:rsidR="00D614CB" w:rsidRPr="007460C5">
        <w:rPr>
          <w:rFonts w:ascii="Times New Roman" w:eastAsia="Times New Roman" w:hAnsi="Times New Roman" w:cs="Times New Roman"/>
          <w:b/>
          <w:i/>
          <w:sz w:val="24"/>
        </w:rPr>
        <w:t>Monday, November 17</w:t>
      </w:r>
      <w:r w:rsidR="00D614CB" w:rsidRPr="007460C5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 w:rsidR="00D614CB">
        <w:rPr>
          <w:rFonts w:ascii="Times New Roman" w:eastAsia="Times New Roman" w:hAnsi="Times New Roman" w:cs="Times New Roman"/>
          <w:sz w:val="24"/>
        </w:rPr>
        <w:t>. This will ensure s</w:t>
      </w:r>
      <w:r w:rsidR="007460C5">
        <w:rPr>
          <w:rFonts w:ascii="Times New Roman" w:eastAsia="Times New Roman" w:hAnsi="Times New Roman" w:cs="Times New Roman"/>
          <w:sz w:val="24"/>
        </w:rPr>
        <w:t>ome really good quality, stress-</w:t>
      </w:r>
      <w:r w:rsidR="00D614CB">
        <w:rPr>
          <w:rFonts w:ascii="Times New Roman" w:eastAsia="Times New Roman" w:hAnsi="Times New Roman" w:cs="Times New Roman"/>
          <w:sz w:val="24"/>
        </w:rPr>
        <w:t>free projects.</w:t>
      </w:r>
    </w:p>
    <w:p w14:paraId="52F3C965" w14:textId="66854D1E" w:rsidR="009D1B1C" w:rsidRDefault="009D1B1C" w:rsidP="00070CCF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</w:p>
    <w:p w14:paraId="4FBDA0CF" w14:textId="38CF1405" w:rsidR="00CC6067" w:rsidRDefault="00CC6067" w:rsidP="00070CCF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 w:rsidRPr="00CC6067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B3FD017" wp14:editId="5A1EFF1C">
            <wp:extent cx="2022521" cy="1142741"/>
            <wp:effectExtent l="0" t="0" r="0" b="635"/>
            <wp:docPr id="2" name="Picture 2" descr="\\POSOLE\TEACHER PROFILES$\bnorden\Desktop\pigeon-mo-will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SOLE\TEACHER PROFILES$\bnorden\Desktop\pigeon-mo-wille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52" cy="11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7E63" w14:textId="4E1F85B5" w:rsidR="00480A95" w:rsidRDefault="00D614CB" w:rsidP="00D614C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D614CB">
        <w:rPr>
          <w:rFonts w:ascii="Times New Roman" w:eastAsia="Times New Roman" w:hAnsi="Times New Roman" w:cs="Times New Roman"/>
          <w:b/>
          <w:sz w:val="24"/>
          <w:u w:val="single"/>
        </w:rPr>
        <w:t>Silent Auction Awesomeness</w:t>
      </w:r>
      <w:r w:rsidRPr="00D614CB">
        <w:rPr>
          <w:rFonts w:ascii="Times New Roman" w:eastAsia="Times New Roman" w:hAnsi="Times New Roman" w:cs="Times New Roman"/>
          <w:b/>
          <w:sz w:val="24"/>
        </w:rPr>
        <w:t>:</w:t>
      </w:r>
      <w:r w:rsidR="003413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4136D" w:rsidRPr="0034136D">
        <w:rPr>
          <w:rFonts w:ascii="Times New Roman" w:eastAsia="Times New Roman" w:hAnsi="Times New Roman" w:cs="Times New Roman"/>
          <w:sz w:val="24"/>
        </w:rPr>
        <w:t>Thanks in large part to your wonderful last minute Mo Willems additions, we raised a whopp</w:t>
      </w:r>
      <w:r w:rsidR="0034136D">
        <w:rPr>
          <w:rFonts w:ascii="Times New Roman" w:eastAsia="Times New Roman" w:hAnsi="Times New Roman" w:cs="Times New Roman"/>
          <w:sz w:val="24"/>
        </w:rPr>
        <w:t xml:space="preserve">ing $60 for our class!!! Thank you to all the families that donated books, stuffed animals, and the basket. I know the books went to a very deserving home. </w:t>
      </w:r>
      <w:r w:rsidR="0034136D" w:rsidRPr="0034136D">
        <w:rPr>
          <w:rFonts w:ascii="Times New Roman" w:eastAsia="Times New Roman" w:hAnsi="Times New Roman" w:cs="Times New Roman"/>
          <w:sz w:val="24"/>
        </w:rPr>
        <w:sym w:font="Wingdings" w:char="F04A"/>
      </w:r>
    </w:p>
    <w:p w14:paraId="2A59499F" w14:textId="36416CEB" w:rsidR="00480A95" w:rsidRPr="00480A95" w:rsidRDefault="00480A95" w:rsidP="00D614C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1D899FC4" w14:textId="5D215FD4" w:rsidR="00D614CB" w:rsidRDefault="00CC6067" w:rsidP="00CC6067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5B9268CC" wp14:editId="245870DE">
            <wp:extent cx="1395828" cy="1447800"/>
            <wp:effectExtent l="0" t="0" r="0" b="0"/>
            <wp:docPr id="5" name="Picture 5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04" cy="145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CC6067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64662AD8" wp14:editId="5C8A9F31">
            <wp:extent cx="1162050" cy="1431511"/>
            <wp:effectExtent l="0" t="0" r="0" b="0"/>
            <wp:docPr id="4" name="Picture 4" descr="\\POSOLE\TEACHER PROFILES$\bnorden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OSOLE\TEACHER PROFILES$\bnorden\Desktop\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82" cy="143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64C73F74" w14:textId="115CF05E" w:rsidR="00480A95" w:rsidRDefault="00D614CB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WE WON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!</w:t>
      </w:r>
      <w:r w:rsidR="00F224BB"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 w:rsidR="00EE2A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Our class won the </w:t>
      </w:r>
      <w:r w:rsidRPr="00D614CB">
        <w:rPr>
          <w:rFonts w:ascii="Times New Roman" w:eastAsia="Times New Roman" w:hAnsi="Times New Roman" w:cs="Times New Roman"/>
          <w:b/>
          <w:i/>
          <w:sz w:val="24"/>
        </w:rPr>
        <w:t>Box Tops competition</w:t>
      </w:r>
      <w:r>
        <w:rPr>
          <w:rFonts w:ascii="Times New Roman" w:eastAsia="Times New Roman" w:hAnsi="Times New Roman" w:cs="Times New Roman"/>
          <w:sz w:val="24"/>
        </w:rPr>
        <w:t xml:space="preserve">, and I couldn’t be prouder! That’s a tough </w:t>
      </w:r>
    </w:p>
    <w:p w14:paraId="357DF5A7" w14:textId="77777777" w:rsidR="00480A95" w:rsidRDefault="00D614CB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fete</w:t>
      </w:r>
      <w:proofErr w:type="gramEnd"/>
      <w:r>
        <w:rPr>
          <w:rFonts w:ascii="Times New Roman" w:eastAsia="Times New Roman" w:hAnsi="Times New Roman" w:cs="Times New Roman"/>
          <w:sz w:val="24"/>
        </w:rPr>
        <w:t>, but we managed to pull it off. Go you, for cutting all those box tops out for our classroom!</w:t>
      </w:r>
    </w:p>
    <w:p w14:paraId="60D4BF4B" w14:textId="77777777" w:rsidR="00480A95" w:rsidRDefault="00480A95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204FE3C5" w14:textId="77777777" w:rsidR="00480A95" w:rsidRDefault="00480A95" w:rsidP="00480A95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Continued on back…</w:t>
      </w:r>
    </w:p>
    <w:p w14:paraId="31744AE2" w14:textId="33E1B417" w:rsidR="00832CC7" w:rsidRDefault="00D614CB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As a result, my class has earned a </w:t>
      </w:r>
      <w:r w:rsidRPr="007460C5">
        <w:rPr>
          <w:rFonts w:ascii="Times New Roman" w:eastAsia="Times New Roman" w:hAnsi="Times New Roman" w:cs="Times New Roman"/>
          <w:b/>
          <w:i/>
          <w:sz w:val="24"/>
        </w:rPr>
        <w:t>Hawaiian Kabob Party</w:t>
      </w:r>
      <w:r>
        <w:rPr>
          <w:rFonts w:ascii="Times New Roman" w:eastAsia="Times New Roman" w:hAnsi="Times New Roman" w:cs="Times New Roman"/>
          <w:sz w:val="24"/>
        </w:rPr>
        <w:t xml:space="preserve">. We’re shooting for </w:t>
      </w:r>
      <w:r w:rsidRPr="007460C5">
        <w:rPr>
          <w:rFonts w:ascii="Times New Roman" w:eastAsia="Times New Roman" w:hAnsi="Times New Roman" w:cs="Times New Roman"/>
          <w:b/>
          <w:i/>
          <w:sz w:val="24"/>
        </w:rPr>
        <w:t>Friday, November 14</w:t>
      </w:r>
      <w:r w:rsidRPr="007460C5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from </w:t>
      </w:r>
      <w:r w:rsidRPr="007460C5">
        <w:rPr>
          <w:rFonts w:ascii="Times New Roman" w:eastAsia="Times New Roman" w:hAnsi="Times New Roman" w:cs="Times New Roman"/>
          <w:b/>
          <w:i/>
          <w:sz w:val="24"/>
        </w:rPr>
        <w:t>noon to 12:45 pm</w:t>
      </w:r>
      <w:r>
        <w:rPr>
          <w:rFonts w:ascii="Times New Roman" w:eastAsia="Times New Roman" w:hAnsi="Times New Roman" w:cs="Times New Roman"/>
          <w:sz w:val="24"/>
        </w:rPr>
        <w:t>. This way, you can pick your kiddo up right after the party.</w:t>
      </w:r>
    </w:p>
    <w:p w14:paraId="25386EF8" w14:textId="77777777" w:rsidR="00D614CB" w:rsidRDefault="00D614CB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6011B76C" w14:textId="77777777" w:rsidR="0034136D" w:rsidRDefault="0034136D" w:rsidP="0034136D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Reminders</w:t>
      </w:r>
      <w:r w:rsidRPr="00D81A75">
        <w:rPr>
          <w:rFonts w:ascii="Times New Roman" w:eastAsia="Times New Roman" w:hAnsi="Times New Roman" w:cs="Times New Roman"/>
          <w:b/>
          <w:sz w:val="24"/>
        </w:rPr>
        <w:t>:</w:t>
      </w:r>
    </w:p>
    <w:p w14:paraId="37E83E8A" w14:textId="77777777" w:rsidR="00480A95" w:rsidRDefault="00480A95" w:rsidP="0034136D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FC310B" w14:textId="1DA88C6D" w:rsidR="00480A95" w:rsidRDefault="00480A95" w:rsidP="0034136D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61FE5F8" wp14:editId="13A4E4BF">
            <wp:extent cx="2514600" cy="1606438"/>
            <wp:effectExtent l="0" t="0" r="0" b="0"/>
            <wp:docPr id="6" name="Picture 6" descr="\\POSOLE\TEACHER PROFILES$\bnorden\Desktop\raz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OSOLE\TEACHER PROFILES$\bnorden\Desktop\razkid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69" cy="162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2E1ED" w14:textId="0F5619DB" w:rsidR="00480A95" w:rsidRDefault="0034136D" w:rsidP="00D614C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Raz-Kids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4136D">
        <w:rPr>
          <w:rFonts w:ascii="Times New Roman" w:eastAsia="Times New Roman" w:hAnsi="Times New Roman" w:cs="Times New Roman"/>
          <w:sz w:val="24"/>
        </w:rPr>
        <w:t>I highly encourage your child to use the Raz-Kids website at home for their Backpack Reader’s nightly 20-minutes of reading. Not only have all the books been leveled to fit your child’s backpack reader, but it works on their comprehension as well, by having them take a short quiz after each book is read.</w:t>
      </w:r>
      <w:r w:rsidR="00CC606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C6067" w:rsidRPr="00CC6067">
        <w:rPr>
          <w:rFonts w:ascii="Times New Roman" w:eastAsia="Times New Roman" w:hAnsi="Times New Roman" w:cs="Times New Roman"/>
          <w:sz w:val="24"/>
        </w:rPr>
        <w:t xml:space="preserve">This is not to </w:t>
      </w:r>
      <w:r w:rsidR="007460C5" w:rsidRPr="00CC6067">
        <w:rPr>
          <w:rFonts w:ascii="Times New Roman" w:eastAsia="Times New Roman" w:hAnsi="Times New Roman" w:cs="Times New Roman"/>
          <w:sz w:val="24"/>
        </w:rPr>
        <w:t>eschew</w:t>
      </w:r>
      <w:r w:rsidR="00CC6067" w:rsidRPr="00CC6067">
        <w:rPr>
          <w:rFonts w:ascii="Times New Roman" w:eastAsia="Times New Roman" w:hAnsi="Times New Roman" w:cs="Times New Roman"/>
          <w:sz w:val="24"/>
        </w:rPr>
        <w:t xml:space="preserve"> your personal touch of reading with your child (for nothing can replace good quality family time), but it will do wonders for them as readers.</w:t>
      </w:r>
    </w:p>
    <w:p w14:paraId="234CA77D" w14:textId="77777777" w:rsidR="00480A95" w:rsidRDefault="00480A95" w:rsidP="00D614C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0D5EEE44" w14:textId="1C71EB0F" w:rsidR="0034136D" w:rsidRPr="0034136D" w:rsidRDefault="00480A95" w:rsidP="00D614CB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B5ECD37" wp14:editId="76C94AEF">
            <wp:extent cx="1843465" cy="1304925"/>
            <wp:effectExtent l="0" t="0" r="4445" b="0"/>
            <wp:docPr id="9" name="Picture 9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18" cy="13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884DC" w14:textId="3C5F57B9" w:rsidR="00D614CB" w:rsidRDefault="00D614CB" w:rsidP="00D614C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D614CB">
        <w:rPr>
          <w:rFonts w:ascii="Times New Roman" w:eastAsia="Times New Roman" w:hAnsi="Times New Roman" w:cs="Times New Roman"/>
          <w:b/>
          <w:sz w:val="24"/>
          <w:u w:val="single"/>
        </w:rPr>
        <w:t>Canned-Food Drive</w:t>
      </w:r>
      <w:r w:rsidRPr="00D614CB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4136D" w:rsidRPr="0034136D">
        <w:rPr>
          <w:rFonts w:ascii="Times New Roman" w:eastAsia="Times New Roman" w:hAnsi="Times New Roman" w:cs="Times New Roman"/>
          <w:sz w:val="24"/>
        </w:rPr>
        <w:t>Get your canned goods in for the food drive</w:t>
      </w:r>
      <w:r w:rsidR="0034136D">
        <w:rPr>
          <w:rFonts w:ascii="Times New Roman" w:eastAsia="Times New Roman" w:hAnsi="Times New Roman" w:cs="Times New Roman"/>
          <w:sz w:val="24"/>
        </w:rPr>
        <w:t xml:space="preserve"> and help feed Albuquerque’s hungry</w:t>
      </w:r>
      <w:r w:rsidR="0034136D" w:rsidRPr="0034136D">
        <w:rPr>
          <w:rFonts w:ascii="Times New Roman" w:eastAsia="Times New Roman" w:hAnsi="Times New Roman" w:cs="Times New Roman"/>
          <w:sz w:val="24"/>
        </w:rPr>
        <w:t xml:space="preserve">! The class that garners the most weight </w:t>
      </w:r>
      <w:r w:rsidR="0034136D">
        <w:rPr>
          <w:rFonts w:ascii="Times New Roman" w:eastAsia="Times New Roman" w:hAnsi="Times New Roman" w:cs="Times New Roman"/>
          <w:sz w:val="24"/>
        </w:rPr>
        <w:t xml:space="preserve">in non-perishable food </w:t>
      </w:r>
      <w:r w:rsidR="0034136D" w:rsidRPr="0034136D">
        <w:rPr>
          <w:rFonts w:ascii="Times New Roman" w:eastAsia="Times New Roman" w:hAnsi="Times New Roman" w:cs="Times New Roman"/>
          <w:sz w:val="24"/>
        </w:rPr>
        <w:t>wins a cookie decorating party. Last year, my class came in second. This year, I’m going for the gold!</w:t>
      </w:r>
      <w:r w:rsidR="0034136D">
        <w:rPr>
          <w:rFonts w:ascii="Times New Roman" w:eastAsia="Times New Roman" w:hAnsi="Times New Roman" w:cs="Times New Roman"/>
          <w:sz w:val="24"/>
        </w:rPr>
        <w:t xml:space="preserve"> And believe me, in this case, the heavier the better!</w:t>
      </w:r>
    </w:p>
    <w:p w14:paraId="18F2E551" w14:textId="77777777" w:rsidR="00070CCF" w:rsidRDefault="00070CCF" w:rsidP="0034136D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061A821" w14:textId="77777777" w:rsidR="00802811" w:rsidRP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802811">
        <w:rPr>
          <w:rFonts w:ascii="Times New Roman" w:eastAsia="Times New Roman" w:hAnsi="Times New Roman" w:cs="Times New Roman"/>
          <w:sz w:val="24"/>
        </w:rPr>
        <w:t>Sincerely,</w:t>
      </w:r>
    </w:p>
    <w:p w14:paraId="3D7BAD8A" w14:textId="77777777" w:rsidR="00802811" w:rsidRP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18101296" w14:textId="7D2B77FA" w:rsidR="00802811" w:rsidRP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Bryan Van Norden </w:t>
      </w:r>
    </w:p>
    <w:p w14:paraId="62E8103A" w14:textId="7B08016C" w:rsidR="00802811" w:rsidRP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2nd Grade Teacher, </w:t>
      </w:r>
    </w:p>
    <w:p w14:paraId="1060EFDF" w14:textId="12810776" w:rsidR="00802811" w:rsidRP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bvannorden@nvanm.org</w:t>
      </w:r>
    </w:p>
    <w:p w14:paraId="039992E6" w14:textId="71DEFC46" w:rsid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802811">
        <w:rPr>
          <w:rFonts w:ascii="Times New Roman" w:eastAsia="Times New Roman" w:hAnsi="Times New Roman" w:cs="Times New Roman"/>
          <w:sz w:val="24"/>
        </w:rPr>
        <w:t>505-998-0501 Ext. 115</w:t>
      </w:r>
    </w:p>
    <w:p w14:paraId="6177D5C3" w14:textId="77777777" w:rsidR="005E1FDA" w:rsidRDefault="005E1FDA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4D50928D" w14:textId="77777777" w:rsidR="005E1FDA" w:rsidRDefault="005E1FDA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sectPr w:rsidR="005E1FDA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CE0D" w14:textId="77777777" w:rsidR="00CC6067" w:rsidRDefault="00CC6067">
      <w:pPr>
        <w:spacing w:line="240" w:lineRule="auto"/>
      </w:pPr>
      <w:r>
        <w:separator/>
      </w:r>
    </w:p>
  </w:endnote>
  <w:endnote w:type="continuationSeparator" w:id="0">
    <w:p w14:paraId="7A5038CC" w14:textId="77777777" w:rsidR="00CC6067" w:rsidRDefault="00CC6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D5D9" w14:textId="77777777" w:rsidR="00CC6067" w:rsidRDefault="00CC6067">
    <w:pPr>
      <w:pStyle w:val="Normal1"/>
      <w:widowControl w:val="0"/>
      <w:jc w:val="right"/>
    </w:pPr>
    <w:r>
      <w:fldChar w:fldCharType="begin"/>
    </w:r>
    <w:r>
      <w:instrText>PAGE</w:instrText>
    </w:r>
    <w:r>
      <w:fldChar w:fldCharType="separate"/>
    </w:r>
    <w:r w:rsidR="00CD3C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039D" w14:textId="77777777" w:rsidR="00CC6067" w:rsidRDefault="00CC6067">
      <w:pPr>
        <w:spacing w:line="240" w:lineRule="auto"/>
      </w:pPr>
      <w:r>
        <w:separator/>
      </w:r>
    </w:p>
  </w:footnote>
  <w:footnote w:type="continuationSeparator" w:id="0">
    <w:p w14:paraId="0B645FCE" w14:textId="77777777" w:rsidR="00CC6067" w:rsidRDefault="00CC60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F1"/>
    <w:rsid w:val="000253A9"/>
    <w:rsid w:val="00041AFD"/>
    <w:rsid w:val="00070CCF"/>
    <w:rsid w:val="0011724C"/>
    <w:rsid w:val="001310C7"/>
    <w:rsid w:val="00163DEE"/>
    <w:rsid w:val="001701B3"/>
    <w:rsid w:val="001C4C4B"/>
    <w:rsid w:val="001D3C05"/>
    <w:rsid w:val="001E031C"/>
    <w:rsid w:val="0022366A"/>
    <w:rsid w:val="00266C96"/>
    <w:rsid w:val="0034136D"/>
    <w:rsid w:val="00361CE0"/>
    <w:rsid w:val="003C7FBB"/>
    <w:rsid w:val="00400F53"/>
    <w:rsid w:val="00477B80"/>
    <w:rsid w:val="00480A95"/>
    <w:rsid w:val="004A63F7"/>
    <w:rsid w:val="004D438D"/>
    <w:rsid w:val="00531A11"/>
    <w:rsid w:val="00567B01"/>
    <w:rsid w:val="005C05FF"/>
    <w:rsid w:val="005E1FDA"/>
    <w:rsid w:val="00614A99"/>
    <w:rsid w:val="006536D1"/>
    <w:rsid w:val="0068390E"/>
    <w:rsid w:val="006E53AA"/>
    <w:rsid w:val="0070632E"/>
    <w:rsid w:val="007455F4"/>
    <w:rsid w:val="007460C5"/>
    <w:rsid w:val="00767086"/>
    <w:rsid w:val="007F56A4"/>
    <w:rsid w:val="00802811"/>
    <w:rsid w:val="00832CC7"/>
    <w:rsid w:val="008D398D"/>
    <w:rsid w:val="00937992"/>
    <w:rsid w:val="00946E75"/>
    <w:rsid w:val="00972487"/>
    <w:rsid w:val="009B0255"/>
    <w:rsid w:val="009D1B1C"/>
    <w:rsid w:val="00A257F1"/>
    <w:rsid w:val="00A70DD4"/>
    <w:rsid w:val="00A76732"/>
    <w:rsid w:val="00AA343D"/>
    <w:rsid w:val="00AB72E3"/>
    <w:rsid w:val="00AC60E4"/>
    <w:rsid w:val="00AC7F3D"/>
    <w:rsid w:val="00AF3328"/>
    <w:rsid w:val="00B40395"/>
    <w:rsid w:val="00B83432"/>
    <w:rsid w:val="00BB324D"/>
    <w:rsid w:val="00C00C92"/>
    <w:rsid w:val="00C60007"/>
    <w:rsid w:val="00C65D30"/>
    <w:rsid w:val="00C9291D"/>
    <w:rsid w:val="00CC6067"/>
    <w:rsid w:val="00CD3CFC"/>
    <w:rsid w:val="00CF3037"/>
    <w:rsid w:val="00CF457A"/>
    <w:rsid w:val="00D007FB"/>
    <w:rsid w:val="00D13932"/>
    <w:rsid w:val="00D614CB"/>
    <w:rsid w:val="00D63B4B"/>
    <w:rsid w:val="00D814CB"/>
    <w:rsid w:val="00D81A75"/>
    <w:rsid w:val="00DA6114"/>
    <w:rsid w:val="00DB5B11"/>
    <w:rsid w:val="00E4276E"/>
    <w:rsid w:val="00E57BEB"/>
    <w:rsid w:val="00EA158B"/>
    <w:rsid w:val="00ED3DF6"/>
    <w:rsid w:val="00EE2AB4"/>
    <w:rsid w:val="00F224BB"/>
    <w:rsid w:val="00F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85903"/>
  <w15:docId w15:val="{F1037913-179C-4E70-B415-10349BF8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7C61-EFF1-4FFD-A0E5-2A709E6A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5FBF774B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Home (8/19/14).docx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Home (8/19/14).docx</dc:title>
  <dc:creator>Bryan Van Norden</dc:creator>
  <cp:lastModifiedBy>Bryan Van Norden</cp:lastModifiedBy>
  <cp:revision>2</cp:revision>
  <cp:lastPrinted>2014-11-06T20:44:00Z</cp:lastPrinted>
  <dcterms:created xsi:type="dcterms:W3CDTF">2014-11-06T20:45:00Z</dcterms:created>
  <dcterms:modified xsi:type="dcterms:W3CDTF">2014-11-06T20:45:00Z</dcterms:modified>
</cp:coreProperties>
</file>