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7E4F93" w14:textId="3E8A46BF" w:rsidR="00A257F1" w:rsidRDefault="002172C1" w:rsidP="002172C1">
      <w:pPr>
        <w:pStyle w:val="Normal1"/>
        <w:widowControl w:val="0"/>
        <w:jc w:val="center"/>
      </w:pPr>
      <w:r w:rsidRPr="002172C1">
        <w:rPr>
          <w:rFonts w:ascii="Elephant" w:eastAsia="Times New Roman" w:hAnsi="Elephant" w:cs="Times New Roman"/>
          <w:noProof/>
          <w:sz w:val="18"/>
          <w:szCs w:val="18"/>
        </w:rPr>
        <w:drawing>
          <wp:inline distT="0" distB="0" distL="0" distR="0" wp14:anchorId="666FFB77" wp14:editId="12F52AF1">
            <wp:extent cx="581025" cy="740338"/>
            <wp:effectExtent l="0" t="0" r="0" b="3175"/>
            <wp:docPr id="7" name="Picture 7" descr="\\POSOLE\TEACHER PROFILES$\bnord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OSOLE\TEACHER PROFILES$\bnord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5" cy="74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15083">
        <w:rPr>
          <w:rFonts w:ascii="Times New Roman" w:eastAsia="Times New Roman" w:hAnsi="Times New Roman" w:cs="Times New Roman"/>
          <w:sz w:val="24"/>
        </w:rPr>
        <w:t>12/9</w:t>
      </w:r>
      <w:r w:rsidR="00F224BB">
        <w:rPr>
          <w:rFonts w:ascii="Times New Roman" w:eastAsia="Times New Roman" w:hAnsi="Times New Roman" w:cs="Times New Roman"/>
          <w:sz w:val="24"/>
        </w:rPr>
        <w:t>/</w:t>
      </w:r>
      <w:r w:rsidR="00F24EA9">
        <w:rPr>
          <w:rFonts w:ascii="Times New Roman" w:eastAsia="Times New Roman" w:hAnsi="Times New Roman" w:cs="Times New Roman"/>
          <w:sz w:val="24"/>
        </w:rPr>
        <w:t>14</w:t>
      </w:r>
    </w:p>
    <w:p w14:paraId="7E40BD88" w14:textId="65F3A297" w:rsidR="00CF457A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 NVA Parents and Guardians,</w:t>
      </w:r>
    </w:p>
    <w:p w14:paraId="4EB174D7" w14:textId="77777777" w:rsidR="00A70DD4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08DC3653" w14:textId="13BDF892" w:rsidR="00A70DD4" w:rsidRPr="00053C9B" w:rsidRDefault="00D63B4B" w:rsidP="00CC6067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5A570A">
        <w:rPr>
          <w:rFonts w:ascii="Times New Roman" w:eastAsia="Times New Roman" w:hAnsi="Times New Roman" w:cs="Times New Roman"/>
          <w:sz w:val="24"/>
        </w:rPr>
        <w:t xml:space="preserve">Like many a holiday meal, there’s usually </w:t>
      </w:r>
      <w:r w:rsidR="005867F1">
        <w:rPr>
          <w:rFonts w:ascii="Times New Roman" w:eastAsia="Times New Roman" w:hAnsi="Times New Roman" w:cs="Times New Roman"/>
          <w:sz w:val="24"/>
        </w:rPr>
        <w:t xml:space="preserve">an overabundance of “goodies” to partake. But like many a sweet tooth craving, </w:t>
      </w:r>
      <w:r w:rsidR="005A570A">
        <w:rPr>
          <w:rFonts w:ascii="Times New Roman" w:eastAsia="Times New Roman" w:hAnsi="Times New Roman" w:cs="Times New Roman"/>
          <w:sz w:val="24"/>
        </w:rPr>
        <w:t xml:space="preserve">remember to </w:t>
      </w:r>
      <w:r w:rsidR="005867F1">
        <w:rPr>
          <w:rFonts w:ascii="Times New Roman" w:eastAsia="Times New Roman" w:hAnsi="Times New Roman" w:cs="Times New Roman"/>
          <w:sz w:val="24"/>
        </w:rPr>
        <w:t xml:space="preserve">ingest the edibles in small doses so </w:t>
      </w:r>
      <w:r w:rsidR="005A570A">
        <w:rPr>
          <w:rFonts w:ascii="Times New Roman" w:eastAsia="Times New Roman" w:hAnsi="Times New Roman" w:cs="Times New Roman"/>
          <w:sz w:val="24"/>
        </w:rPr>
        <w:t xml:space="preserve">as to avoid </w:t>
      </w:r>
      <w:r w:rsidR="005867F1">
        <w:rPr>
          <w:rFonts w:ascii="Times New Roman" w:eastAsia="Times New Roman" w:hAnsi="Times New Roman" w:cs="Times New Roman"/>
          <w:sz w:val="24"/>
        </w:rPr>
        <w:t xml:space="preserve">indigestion. Read through </w:t>
      </w:r>
      <w:r w:rsidR="005A570A">
        <w:rPr>
          <w:rFonts w:ascii="Times New Roman" w:eastAsia="Times New Roman" w:hAnsi="Times New Roman" w:cs="Times New Roman"/>
          <w:sz w:val="24"/>
        </w:rPr>
        <w:t xml:space="preserve">all </w:t>
      </w:r>
      <w:r w:rsidR="005867F1">
        <w:rPr>
          <w:rFonts w:ascii="Times New Roman" w:eastAsia="Times New Roman" w:hAnsi="Times New Roman" w:cs="Times New Roman"/>
          <w:sz w:val="24"/>
        </w:rPr>
        <w:t xml:space="preserve">this </w:t>
      </w:r>
      <w:r w:rsidR="00F159FB">
        <w:rPr>
          <w:rFonts w:ascii="Times New Roman" w:eastAsia="Times New Roman" w:hAnsi="Times New Roman" w:cs="Times New Roman"/>
          <w:sz w:val="24"/>
        </w:rPr>
        <w:t xml:space="preserve">indelible </w:t>
      </w:r>
      <w:r w:rsidR="005A570A">
        <w:rPr>
          <w:rFonts w:ascii="Times New Roman" w:eastAsia="Times New Roman" w:hAnsi="Times New Roman" w:cs="Times New Roman"/>
          <w:sz w:val="24"/>
        </w:rPr>
        <w:t>eye candy</w:t>
      </w:r>
      <w:r w:rsidR="005867F1">
        <w:rPr>
          <w:rFonts w:ascii="Times New Roman" w:eastAsia="Times New Roman" w:hAnsi="Times New Roman" w:cs="Times New Roman"/>
          <w:sz w:val="24"/>
        </w:rPr>
        <w:t xml:space="preserve"> in </w:t>
      </w:r>
      <w:r w:rsidR="005A570A">
        <w:rPr>
          <w:rFonts w:ascii="Times New Roman" w:eastAsia="Times New Roman" w:hAnsi="Times New Roman" w:cs="Times New Roman"/>
          <w:sz w:val="24"/>
        </w:rPr>
        <w:t xml:space="preserve">a </w:t>
      </w:r>
      <w:r w:rsidR="005867F1">
        <w:rPr>
          <w:rFonts w:ascii="Times New Roman" w:eastAsia="Times New Roman" w:hAnsi="Times New Roman" w:cs="Times New Roman"/>
          <w:sz w:val="24"/>
        </w:rPr>
        <w:t>similar manner:</w:t>
      </w:r>
    </w:p>
    <w:p w14:paraId="52F3C965" w14:textId="66854D1E" w:rsidR="009D1B1C" w:rsidRDefault="009D1B1C" w:rsidP="00070CCF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</w:p>
    <w:p w14:paraId="73F859B7" w14:textId="3A3A813F" w:rsidR="0065754B" w:rsidRPr="0070705D" w:rsidRDefault="0070705D" w:rsidP="00AE6006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0705D">
        <w:rPr>
          <w:rFonts w:ascii="Times New Roman" w:eastAsia="Times New Roman" w:hAnsi="Times New Roman" w:cs="Times New Roman"/>
          <w:b/>
          <w:sz w:val="24"/>
          <w:u w:val="single"/>
        </w:rPr>
        <w:t>Our Daily Schedule</w:t>
      </w:r>
      <w:r w:rsidRPr="0070705D">
        <w:rPr>
          <w:rFonts w:ascii="Times New Roman" w:eastAsia="Times New Roman" w:hAnsi="Times New Roman" w:cs="Times New Roman"/>
          <w:b/>
          <w:sz w:val="24"/>
        </w:rPr>
        <w:t>:</w:t>
      </w:r>
    </w:p>
    <w:p w14:paraId="1D899FC4" w14:textId="29B161B2" w:rsidR="00D614CB" w:rsidRPr="00AE6006" w:rsidRDefault="00E53AED" w:rsidP="00CC6067">
      <w:pPr>
        <w:pStyle w:val="Normal1"/>
        <w:widowControl w:val="0"/>
        <w:rPr>
          <w:rFonts w:ascii="Elephant" w:eastAsia="Times New Roman" w:hAnsi="Elephant" w:cs="Times New Roman"/>
          <w:sz w:val="18"/>
          <w:szCs w:val="18"/>
        </w:rPr>
      </w:pPr>
      <w:r w:rsidRPr="00AE6006">
        <w:rPr>
          <w:rFonts w:ascii="Elephant" w:eastAsia="Times New Roman" w:hAnsi="Elephant" w:cs="Times New Roman"/>
          <w:sz w:val="18"/>
          <w:szCs w:val="18"/>
          <w:u w:val="single"/>
        </w:rPr>
        <w:t>Monday-Thursday</w:t>
      </w:r>
      <w:r w:rsidR="00053C9B" w:rsidRPr="00AE6006">
        <w:rPr>
          <w:rFonts w:ascii="Elephant" w:eastAsia="Times New Roman" w:hAnsi="Elephant" w:cs="Times New Roman"/>
          <w:sz w:val="18"/>
          <w:szCs w:val="18"/>
          <w:u w:val="single"/>
        </w:rPr>
        <w:t xml:space="preserve"> Schedule</w:t>
      </w:r>
      <w:r w:rsidR="00053C9B" w:rsidRPr="00AE6006">
        <w:rPr>
          <w:rFonts w:ascii="Elephant" w:eastAsia="Times New Roman" w:hAnsi="Elephant" w:cs="Times New Roman"/>
          <w:b/>
          <w:sz w:val="18"/>
          <w:szCs w:val="18"/>
        </w:rPr>
        <w:t>:</w:t>
      </w:r>
    </w:p>
    <w:p w14:paraId="60D4BF4B" w14:textId="77777777" w:rsidR="00480A95" w:rsidRPr="00AE6006" w:rsidRDefault="00480A95" w:rsidP="009D1B1C">
      <w:pPr>
        <w:pStyle w:val="Normal1"/>
        <w:widowControl w:val="0"/>
        <w:rPr>
          <w:rFonts w:ascii="Elephant" w:eastAsia="Times New Roman" w:hAnsi="Elephant" w:cs="Times New Roman"/>
          <w:sz w:val="18"/>
          <w:szCs w:val="18"/>
        </w:rPr>
      </w:pPr>
    </w:p>
    <w:p w14:paraId="3186DE48" w14:textId="0963A5B3" w:rsidR="00053C9B" w:rsidRPr="00AE6006" w:rsidRDefault="00B15083" w:rsidP="00053C9B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8:00</w:t>
      </w:r>
      <w:r w:rsidR="00053C9B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 xml:space="preserve"> </w:t>
      </w: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School Begins</w:t>
      </w:r>
    </w:p>
    <w:p w14:paraId="0BCB4D0E" w14:textId="668CDD38" w:rsidR="00053C9B" w:rsidRPr="00AE6006" w:rsidRDefault="00053C9B" w:rsidP="00053C9B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8:05-8:15 Communal Meeting</w:t>
      </w:r>
    </w:p>
    <w:p w14:paraId="6DF585FC" w14:textId="7AF8C280" w:rsidR="00053C9B" w:rsidRPr="00AE6006" w:rsidRDefault="00053C9B" w:rsidP="00053C9B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8:15-8:30 Calendar</w:t>
      </w:r>
    </w:p>
    <w:p w14:paraId="56583FF7" w14:textId="344AB04F" w:rsidR="00053C9B" w:rsidRPr="00AE6006" w:rsidRDefault="00053C9B" w:rsidP="00053C9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Elephant" w:hAnsi="Elephant"/>
          <w:b w:val="0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8:30-8:53 Math</w:t>
      </w:r>
    </w:p>
    <w:p w14:paraId="27157552" w14:textId="77777777" w:rsidR="00B15083" w:rsidRPr="00AE6006" w:rsidRDefault="00B15083" w:rsidP="00053C9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Elephant" w:hAnsi="Elephant"/>
          <w:b w:val="0"/>
          <w:color w:val="000000"/>
          <w:sz w:val="18"/>
          <w:szCs w:val="18"/>
          <w:shd w:val="clear" w:color="auto" w:fill="FFFFFF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  <w:shd w:val="clear" w:color="auto" w:fill="FFFFFF"/>
        </w:rPr>
        <w:t xml:space="preserve">8:53-9:33 Specials (Art on Tuesdays and Thursdays) / (PE on Wednesdays and Fridays) / </w:t>
      </w:r>
    </w:p>
    <w:p w14:paraId="305A960D" w14:textId="10088181" w:rsidR="00E53AED" w:rsidRPr="00AE6006" w:rsidRDefault="00B15083" w:rsidP="00B15083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rFonts w:ascii="Elephant" w:hAnsi="Elephant"/>
          <w:b w:val="0"/>
          <w:color w:val="000000"/>
          <w:sz w:val="18"/>
          <w:szCs w:val="18"/>
          <w:shd w:val="clear" w:color="auto" w:fill="FFFFFF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  <w:shd w:val="clear" w:color="auto" w:fill="FFFFFF"/>
        </w:rPr>
        <w:t xml:space="preserve">     </w:t>
      </w:r>
      <w:r w:rsidR="00DB0C6F">
        <w:rPr>
          <w:rStyle w:val="Strong"/>
          <w:rFonts w:ascii="Elephant" w:hAnsi="Elephant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  <w:shd w:val="clear" w:color="auto" w:fill="FFFFFF"/>
        </w:rPr>
        <w:t>(</w:t>
      </w:r>
      <w:r w:rsidR="00E53AED" w:rsidRPr="00AE6006">
        <w:rPr>
          <w:rStyle w:val="Strong"/>
          <w:rFonts w:ascii="Elephant" w:hAnsi="Elephant"/>
          <w:b w:val="0"/>
          <w:color w:val="000000"/>
          <w:sz w:val="18"/>
          <w:szCs w:val="18"/>
          <w:shd w:val="clear" w:color="auto" w:fill="FFFFFF"/>
        </w:rPr>
        <w:t>Computer Lab/Technology</w:t>
      </w: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  <w:shd w:val="clear" w:color="auto" w:fill="FFFFFF"/>
        </w:rPr>
        <w:t xml:space="preserve"> on Mondays from 8:55-9:55)</w:t>
      </w:r>
    </w:p>
    <w:p w14:paraId="29A0988A" w14:textId="77777777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10:00-10:10 Snack</w:t>
      </w:r>
    </w:p>
    <w:p w14:paraId="155B006B" w14:textId="0977C7CE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10:10-10:30 Bathroom Break &amp; Recess</w:t>
      </w:r>
    </w:p>
    <w:p w14:paraId="10B11693" w14:textId="23A135DC" w:rsidR="00053C9B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Elephant" w:hAnsi="Elephant"/>
          <w:b w:val="0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10:30-11:25 Math Continued</w:t>
      </w:r>
    </w:p>
    <w:p w14:paraId="3E91C058" w14:textId="77777777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11:25-11:55 Lunch</w:t>
      </w:r>
    </w:p>
    <w:p w14:paraId="35ECB3A7" w14:textId="77777777" w:rsidR="00AE6006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Elephant" w:hAnsi="Elephant"/>
          <w:b w:val="0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11:55-1:15 Literacy</w:t>
      </w:r>
      <w:r w:rsidR="00AE6006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 xml:space="preserve"> (Reading Buddies w/ Mrs. Nye’s 5</w:t>
      </w:r>
      <w:r w:rsidR="00AE6006" w:rsidRPr="00AE6006">
        <w:rPr>
          <w:rStyle w:val="Strong"/>
          <w:rFonts w:ascii="Elephant" w:hAnsi="Elephant"/>
          <w:b w:val="0"/>
          <w:color w:val="000000"/>
          <w:sz w:val="18"/>
          <w:szCs w:val="18"/>
          <w:vertAlign w:val="superscript"/>
        </w:rPr>
        <w:t>th</w:t>
      </w:r>
      <w:r w:rsidR="00AE6006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 xml:space="preserve"> Grade on Tuesdays from 1:00-1:15) / (Library on</w:t>
      </w:r>
    </w:p>
    <w:p w14:paraId="14A6B3AB" w14:textId="15C70B48" w:rsidR="00E53AED" w:rsidRPr="00AE6006" w:rsidRDefault="00AE6006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 xml:space="preserve">                   </w:t>
      </w:r>
      <w:r w:rsidR="00DB0C6F">
        <w:rPr>
          <w:rStyle w:val="Strong"/>
          <w:rFonts w:ascii="Elephant" w:hAnsi="Elephant"/>
          <w:b w:val="0"/>
          <w:color w:val="000000"/>
          <w:sz w:val="18"/>
          <w:szCs w:val="18"/>
        </w:rPr>
        <w:t xml:space="preserve">  </w:t>
      </w: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Wednesdays from 12:30-1:00)</w:t>
      </w:r>
    </w:p>
    <w:p w14:paraId="29D016F6" w14:textId="7995E2D0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1:15-1:35 Bathroom Break &amp; Recess</w:t>
      </w:r>
    </w:p>
    <w:p w14:paraId="344E8512" w14:textId="6995ED20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1:35-1:45 Teacher Read Aloud</w:t>
      </w:r>
    </w:p>
    <w:p w14:paraId="7F10D591" w14:textId="37B6C44F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1:45-2:20 Literacy Continued</w:t>
      </w:r>
    </w:p>
    <w:p w14:paraId="5D7167C9" w14:textId="696ABF5F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Elephant" w:hAnsi="Elephant"/>
          <w:b w:val="0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2:20-2:35 End-of-the-Day Communal Meeting</w:t>
      </w:r>
    </w:p>
    <w:p w14:paraId="4BB734B2" w14:textId="77777777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2:35-2:45 Clean-Up/Jobs</w:t>
      </w:r>
    </w:p>
    <w:p w14:paraId="5736E18D" w14:textId="77777777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2:45-2:50 Line Up</w:t>
      </w:r>
    </w:p>
    <w:p w14:paraId="5FF10311" w14:textId="77777777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Elephant" w:hAnsi="Elephant"/>
          <w:b w:val="0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2:50 Dismissal</w:t>
      </w:r>
    </w:p>
    <w:p w14:paraId="049F4E27" w14:textId="77777777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Elephant" w:hAnsi="Elephant"/>
          <w:color w:val="000000"/>
          <w:sz w:val="18"/>
          <w:szCs w:val="18"/>
        </w:rPr>
      </w:pPr>
    </w:p>
    <w:p w14:paraId="1FC9D8A7" w14:textId="7D018CD7" w:rsidR="00E53AED" w:rsidRPr="00AE6006" w:rsidRDefault="00E53AED" w:rsidP="00E53AED">
      <w:pPr>
        <w:pStyle w:val="Normal1"/>
        <w:widowControl w:val="0"/>
        <w:rPr>
          <w:rFonts w:ascii="Elephant" w:eastAsia="Times New Roman" w:hAnsi="Elephant" w:cs="Times New Roman"/>
          <w:sz w:val="18"/>
          <w:szCs w:val="18"/>
        </w:rPr>
      </w:pPr>
      <w:r w:rsidRPr="00AE6006">
        <w:rPr>
          <w:rFonts w:ascii="Elephant" w:eastAsia="Times New Roman" w:hAnsi="Elephant" w:cs="Times New Roman"/>
          <w:sz w:val="18"/>
          <w:szCs w:val="18"/>
          <w:u w:val="single"/>
        </w:rPr>
        <w:t>Friday Schedule</w:t>
      </w:r>
      <w:r w:rsidRPr="00AE6006">
        <w:rPr>
          <w:rFonts w:ascii="Elephant" w:eastAsia="Times New Roman" w:hAnsi="Elephant" w:cs="Times New Roman"/>
          <w:sz w:val="18"/>
          <w:szCs w:val="18"/>
        </w:rPr>
        <w:t>:</w:t>
      </w:r>
    </w:p>
    <w:p w14:paraId="5F2F6B6E" w14:textId="77777777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Fonts w:ascii="Elephant" w:hAnsi="Elephant"/>
          <w:color w:val="000000"/>
          <w:sz w:val="18"/>
          <w:szCs w:val="18"/>
        </w:rPr>
        <w:t> </w:t>
      </w:r>
    </w:p>
    <w:p w14:paraId="39393EC4" w14:textId="68544ADD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8:00</w:t>
      </w:r>
      <w:r w:rsidR="00B15083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 xml:space="preserve"> School Begins</w:t>
      </w:r>
    </w:p>
    <w:p w14:paraId="30425E4A" w14:textId="7F25F009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8:05-8:15 Communal Meeting</w:t>
      </w:r>
    </w:p>
    <w:p w14:paraId="05F6C924" w14:textId="77777777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8:15-8:30 Calendar</w:t>
      </w:r>
    </w:p>
    <w:p w14:paraId="3B29EFF3" w14:textId="631F7C52" w:rsidR="00E53AED" w:rsidRPr="00AE6006" w:rsidRDefault="00B15083" w:rsidP="00E53AE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Elephant" w:hAnsi="Elephant"/>
          <w:b w:val="0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8:30-8:53 Math</w:t>
      </w:r>
    </w:p>
    <w:p w14:paraId="49F152D8" w14:textId="17C237E6" w:rsidR="00B15083" w:rsidRPr="00AE6006" w:rsidRDefault="00B15083" w:rsidP="00E53AE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Elephant" w:hAnsi="Elephant"/>
          <w:b w:val="0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8:53-9:33 PE</w:t>
      </w:r>
    </w:p>
    <w:p w14:paraId="10E7310C" w14:textId="1CCC1F16" w:rsidR="00B15083" w:rsidRPr="00AE6006" w:rsidRDefault="00B15083" w:rsidP="00E53AE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Elephant" w:hAnsi="Elephant"/>
          <w:b w:val="0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9:33-10:00 Math Continued</w:t>
      </w:r>
    </w:p>
    <w:p w14:paraId="52E7117F" w14:textId="77777777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10:00-10:10 Snack</w:t>
      </w:r>
    </w:p>
    <w:p w14:paraId="1017D3A2" w14:textId="77777777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10:10-10:30 Bathroom Break &amp; Recess</w:t>
      </w:r>
    </w:p>
    <w:p w14:paraId="1AEC2785" w14:textId="40B33E79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Elephant" w:hAnsi="Elephant"/>
          <w:b w:val="0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10:30-11:25 </w:t>
      </w:r>
      <w:r w:rsidR="00B15083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Literacy</w:t>
      </w:r>
    </w:p>
    <w:p w14:paraId="62AE5E97" w14:textId="77777777" w:rsidR="00E53AED" w:rsidRPr="00AE6006" w:rsidRDefault="00E53AED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11:25-11:55 Lunch</w:t>
      </w:r>
    </w:p>
    <w:p w14:paraId="1205AC85" w14:textId="1BEDFA5A" w:rsidR="00E53AED" w:rsidRPr="00AE6006" w:rsidRDefault="00B15083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11:5</w:t>
      </w:r>
      <w:r w:rsidR="00E53AED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5-</w:t>
      </w: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</w:t>
      </w:r>
      <w:r w:rsidR="00E53AED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2:20 Literacy Continued</w:t>
      </w:r>
    </w:p>
    <w:p w14:paraId="7AE28951" w14:textId="6BA0DFB7" w:rsidR="00E53AED" w:rsidRPr="00AE6006" w:rsidRDefault="0070705D" w:rsidP="00E53AE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Elephant" w:hAnsi="Elephant"/>
          <w:b w:val="0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</w:t>
      </w:r>
      <w:r w:rsidR="00E53AED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2:20-</w:t>
      </w:r>
      <w:r w:rsidR="00B15083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</w:t>
      </w:r>
      <w:r w:rsidR="00E53AED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2:35 End-of-the-Day Communal Meeting</w:t>
      </w:r>
    </w:p>
    <w:p w14:paraId="1F72C623" w14:textId="3F3A045E" w:rsidR="00E53AED" w:rsidRPr="00AE6006" w:rsidRDefault="00B15083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</w:t>
      </w:r>
      <w:r w:rsidR="00E53AED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2:35-</w:t>
      </w: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</w:t>
      </w:r>
      <w:r w:rsidR="00E53AED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2:45 Clean-Up/Jobs</w:t>
      </w:r>
    </w:p>
    <w:p w14:paraId="421E25FB" w14:textId="7356534B" w:rsidR="00E53AED" w:rsidRPr="00AE6006" w:rsidRDefault="00B15083" w:rsidP="00E53AED">
      <w:pPr>
        <w:pStyle w:val="NormalWeb"/>
        <w:shd w:val="clear" w:color="auto" w:fill="FFFFFF"/>
        <w:spacing w:before="0" w:beforeAutospacing="0" w:after="0" w:afterAutospacing="0"/>
        <w:rPr>
          <w:rFonts w:ascii="Elephant" w:hAnsi="Elephant"/>
          <w:color w:val="000000"/>
          <w:sz w:val="18"/>
          <w:szCs w:val="18"/>
        </w:rPr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</w:t>
      </w:r>
      <w:r w:rsidR="00E53AED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2:45-</w:t>
      </w: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</w:t>
      </w:r>
      <w:r w:rsidR="00E53AED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2:50 Line Up</w:t>
      </w:r>
    </w:p>
    <w:p w14:paraId="56A5EEF9" w14:textId="627D20D0" w:rsidR="00F159FB" w:rsidRDefault="00B15083" w:rsidP="002172C1">
      <w:pPr>
        <w:pStyle w:val="NormalWeb"/>
        <w:shd w:val="clear" w:color="auto" w:fill="FFFFFF"/>
        <w:spacing w:before="0" w:beforeAutospacing="0" w:after="0" w:afterAutospacing="0"/>
      </w:pPr>
      <w:r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12</w:t>
      </w:r>
      <w:r w:rsidR="00E53AED" w:rsidRPr="00AE6006">
        <w:rPr>
          <w:rStyle w:val="Strong"/>
          <w:rFonts w:ascii="Elephant" w:hAnsi="Elephant"/>
          <w:b w:val="0"/>
          <w:color w:val="000000"/>
          <w:sz w:val="18"/>
          <w:szCs w:val="18"/>
        </w:rPr>
        <w:t>:50 Dismissal</w:t>
      </w:r>
    </w:p>
    <w:p w14:paraId="289192A9" w14:textId="76549D09" w:rsidR="00F159FB" w:rsidRDefault="00AE6006" w:rsidP="00F159FB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Letter c</w:t>
      </w:r>
      <w:r w:rsidR="00053C9B">
        <w:rPr>
          <w:rFonts w:ascii="Times New Roman" w:eastAsia="Times New Roman" w:hAnsi="Times New Roman" w:cs="Times New Roman"/>
          <w:sz w:val="24"/>
        </w:rPr>
        <w:t>ontinued on back…</w:t>
      </w:r>
    </w:p>
    <w:p w14:paraId="7A9C0439" w14:textId="115A0032" w:rsidR="004C6540" w:rsidRDefault="004C6540" w:rsidP="004C6540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Style w:val="Strong"/>
          <w:b w:val="0"/>
          <w:noProof/>
          <w:sz w:val="20"/>
        </w:rPr>
        <w:lastRenderedPageBreak/>
        <w:drawing>
          <wp:inline distT="0" distB="0" distL="0" distR="0" wp14:anchorId="44C62A12" wp14:editId="5D68B6AE">
            <wp:extent cx="2228850" cy="1003697"/>
            <wp:effectExtent l="0" t="0" r="0" b="6350"/>
            <wp:docPr id="1" name="Picture 1" descr="\\POSOLE\TEACHER PROFILES$\bnorden\Desktop\volunteer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SOLE\TEACHER PROFILES$\bnorden\Desktop\volunteers-clip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21" cy="101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41E47" w14:textId="243AE98A" w:rsidR="00053C9B" w:rsidRDefault="005A570A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5A570A">
        <w:rPr>
          <w:rFonts w:ascii="Times New Roman" w:eastAsia="Times New Roman" w:hAnsi="Times New Roman" w:cs="Times New Roman"/>
          <w:b/>
          <w:sz w:val="24"/>
          <w:u w:val="single"/>
        </w:rPr>
        <w:t>Daily Parental Volunteers Welcome</w:t>
      </w:r>
      <w:r w:rsidRPr="005A570A">
        <w:rPr>
          <w:rFonts w:ascii="Times New Roman" w:eastAsia="Times New Roman" w:hAnsi="Times New Roman" w:cs="Times New Roman"/>
          <w:b/>
          <w:sz w:val="24"/>
        </w:rPr>
        <w:t>:</w:t>
      </w:r>
      <w:r w:rsidR="00F159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know many of you have filled out the volunteer forms at the beginning of this year expressing yo</w:t>
      </w:r>
      <w:r w:rsidR="00F159FB">
        <w:rPr>
          <w:rFonts w:ascii="Times New Roman" w:eastAsia="Times New Roman" w:hAnsi="Times New Roman" w:cs="Times New Roman"/>
          <w:sz w:val="24"/>
        </w:rPr>
        <w:t>ur int</w:t>
      </w:r>
      <w:r w:rsidR="00DD763F">
        <w:rPr>
          <w:rFonts w:ascii="Times New Roman" w:eastAsia="Times New Roman" w:hAnsi="Times New Roman" w:cs="Times New Roman"/>
          <w:sz w:val="24"/>
        </w:rPr>
        <w:t>erest about coming in. Since I’ve included</w:t>
      </w:r>
      <w:r w:rsidR="00F159FB">
        <w:rPr>
          <w:rFonts w:ascii="Times New Roman" w:eastAsia="Times New Roman" w:hAnsi="Times New Roman" w:cs="Times New Roman"/>
          <w:sz w:val="24"/>
        </w:rPr>
        <w:t xml:space="preserve"> our </w:t>
      </w:r>
      <w:r w:rsidR="00DD763F">
        <w:rPr>
          <w:rFonts w:ascii="Times New Roman" w:eastAsia="Times New Roman" w:hAnsi="Times New Roman" w:cs="Times New Roman"/>
          <w:sz w:val="24"/>
        </w:rPr>
        <w:t>classroom</w:t>
      </w:r>
      <w:r w:rsidR="00F159FB">
        <w:rPr>
          <w:rFonts w:ascii="Times New Roman" w:eastAsia="Times New Roman" w:hAnsi="Times New Roman" w:cs="Times New Roman"/>
          <w:sz w:val="24"/>
        </w:rPr>
        <w:t xml:space="preserve"> schedule in this letter, </w:t>
      </w:r>
      <w:r>
        <w:rPr>
          <w:rFonts w:ascii="Times New Roman" w:eastAsia="Times New Roman" w:hAnsi="Times New Roman" w:cs="Times New Roman"/>
          <w:sz w:val="24"/>
        </w:rPr>
        <w:t xml:space="preserve">the easiest way to </w:t>
      </w:r>
      <w:r w:rsidR="00F159FB">
        <w:rPr>
          <w:rFonts w:ascii="Times New Roman" w:eastAsia="Times New Roman" w:hAnsi="Times New Roman" w:cs="Times New Roman"/>
          <w:sz w:val="24"/>
        </w:rPr>
        <w:t>m</w:t>
      </w:r>
      <w:r w:rsidR="00DD763F">
        <w:rPr>
          <w:rFonts w:ascii="Times New Roman" w:eastAsia="Times New Roman" w:hAnsi="Times New Roman" w:cs="Times New Roman"/>
          <w:sz w:val="24"/>
        </w:rPr>
        <w:t>ake this happen is if you tell</w:t>
      </w:r>
      <w:r w:rsidR="00F159FB">
        <w:rPr>
          <w:rFonts w:ascii="Times New Roman" w:eastAsia="Times New Roman" w:hAnsi="Times New Roman" w:cs="Times New Roman"/>
          <w:sz w:val="24"/>
        </w:rPr>
        <w:t xml:space="preserve"> me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4C6540">
        <w:rPr>
          <w:rFonts w:ascii="Times New Roman" w:eastAsia="Times New Roman" w:hAnsi="Times New Roman" w:cs="Times New Roman"/>
          <w:sz w:val="24"/>
        </w:rPr>
        <w:t xml:space="preserve">exact </w:t>
      </w:r>
      <w:r>
        <w:rPr>
          <w:rFonts w:ascii="Times New Roman" w:eastAsia="Times New Roman" w:hAnsi="Times New Roman" w:cs="Times New Roman"/>
          <w:sz w:val="24"/>
        </w:rPr>
        <w:t>day and time</w:t>
      </w:r>
      <w:r w:rsidR="00F159FB">
        <w:rPr>
          <w:rFonts w:ascii="Times New Roman" w:eastAsia="Times New Roman" w:hAnsi="Times New Roman" w:cs="Times New Roman"/>
          <w:sz w:val="24"/>
        </w:rPr>
        <w:t>frame</w:t>
      </w:r>
      <w:r>
        <w:rPr>
          <w:rFonts w:ascii="Times New Roman" w:eastAsia="Times New Roman" w:hAnsi="Times New Roman" w:cs="Times New Roman"/>
          <w:sz w:val="24"/>
        </w:rPr>
        <w:t xml:space="preserve"> you would like to come in.</w:t>
      </w:r>
      <w:r w:rsidR="00F159FB">
        <w:rPr>
          <w:rFonts w:ascii="Times New Roman" w:eastAsia="Times New Roman" w:hAnsi="Times New Roman" w:cs="Times New Roman"/>
          <w:sz w:val="24"/>
        </w:rPr>
        <w:t xml:space="preserve"> I have one parent right now who comes in to read aloud to students, and I would love some parents to come </w:t>
      </w:r>
      <w:r w:rsidR="004C6540">
        <w:rPr>
          <w:rFonts w:ascii="Times New Roman" w:eastAsia="Times New Roman" w:hAnsi="Times New Roman" w:cs="Times New Roman"/>
          <w:sz w:val="24"/>
        </w:rPr>
        <w:t xml:space="preserve">in </w:t>
      </w:r>
      <w:r w:rsidR="00F159FB">
        <w:rPr>
          <w:rFonts w:ascii="Times New Roman" w:eastAsia="Times New Roman" w:hAnsi="Times New Roman" w:cs="Times New Roman"/>
          <w:sz w:val="24"/>
        </w:rPr>
        <w:t xml:space="preserve">to assist with our morning Math Centers and afternoon Literacy Centers. You’ll get to see </w:t>
      </w:r>
      <w:r w:rsidR="004C6540">
        <w:rPr>
          <w:rFonts w:ascii="Times New Roman" w:eastAsia="Times New Roman" w:hAnsi="Times New Roman" w:cs="Times New Roman"/>
          <w:sz w:val="24"/>
        </w:rPr>
        <w:t>your child’s learning in real time</w:t>
      </w:r>
      <w:r w:rsidR="00F159FB">
        <w:rPr>
          <w:rFonts w:ascii="Times New Roman" w:eastAsia="Times New Roman" w:hAnsi="Times New Roman" w:cs="Times New Roman"/>
          <w:sz w:val="24"/>
        </w:rPr>
        <w:t xml:space="preserve">, </w:t>
      </w:r>
      <w:r w:rsidR="004C6540">
        <w:rPr>
          <w:rFonts w:ascii="Times New Roman" w:eastAsia="Times New Roman" w:hAnsi="Times New Roman" w:cs="Times New Roman"/>
          <w:sz w:val="24"/>
        </w:rPr>
        <w:t xml:space="preserve">unexpected </w:t>
      </w:r>
      <w:r w:rsidR="00F159FB">
        <w:rPr>
          <w:rFonts w:ascii="Times New Roman" w:eastAsia="Times New Roman" w:hAnsi="Times New Roman" w:cs="Times New Roman"/>
          <w:sz w:val="24"/>
        </w:rPr>
        <w:t xml:space="preserve">warts and all. </w:t>
      </w:r>
    </w:p>
    <w:p w14:paraId="20A906E1" w14:textId="77777777" w:rsidR="000E5863" w:rsidRDefault="000E5863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43CCC011" w14:textId="5594B292" w:rsidR="005A570A" w:rsidRDefault="00DB0C6F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44937298" wp14:editId="6FC10CA8">
            <wp:extent cx="644959" cy="990600"/>
            <wp:effectExtent l="0" t="0" r="3175" b="0"/>
            <wp:docPr id="8" name="Picture 8" descr="\\POSOLE\TEACHER PROFILES$\bnorden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SOLE\TEACHER PROFILES$\bnorden\Desktop\ur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6" cy="99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CFC1E" w14:textId="70059575" w:rsidR="00DB0C6F" w:rsidRPr="00DB0C6F" w:rsidRDefault="00DB0C6F" w:rsidP="009D1B1C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  <w:r w:rsidRPr="00DB0C6F">
        <w:rPr>
          <w:rFonts w:ascii="Times New Roman" w:eastAsia="Times New Roman" w:hAnsi="Times New Roman" w:cs="Times New Roman"/>
          <w:b/>
          <w:sz w:val="24"/>
          <w:u w:val="single"/>
        </w:rPr>
        <w:t>Winter Pajama Party</w:t>
      </w:r>
      <w:r w:rsidRPr="00DB0C6F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B0C6F">
        <w:rPr>
          <w:rFonts w:ascii="Times New Roman" w:eastAsia="Times New Roman" w:hAnsi="Times New Roman" w:cs="Times New Roman"/>
          <w:sz w:val="24"/>
        </w:rPr>
        <w:t xml:space="preserve">Ms. </w:t>
      </w:r>
      <w:proofErr w:type="spellStart"/>
      <w:r w:rsidRPr="00DB0C6F">
        <w:rPr>
          <w:rFonts w:ascii="Times New Roman" w:eastAsia="Times New Roman" w:hAnsi="Times New Roman" w:cs="Times New Roman"/>
          <w:sz w:val="24"/>
        </w:rPr>
        <w:t>Sedillo</w:t>
      </w:r>
      <w:proofErr w:type="spellEnd"/>
      <w:r w:rsidRPr="00DB0C6F">
        <w:rPr>
          <w:rFonts w:ascii="Times New Roman" w:eastAsia="Times New Roman" w:hAnsi="Times New Roman" w:cs="Times New Roman"/>
          <w:sz w:val="24"/>
        </w:rPr>
        <w:t xml:space="preserve"> and I are getting our 2 classes together next Wednesday</w:t>
      </w:r>
      <w:r>
        <w:rPr>
          <w:rFonts w:ascii="Times New Roman" w:eastAsia="Times New Roman" w:hAnsi="Times New Roman" w:cs="Times New Roman"/>
          <w:sz w:val="24"/>
        </w:rPr>
        <w:t xml:space="preserve"> to celebrate the end of the first half of the year. Our classes will be watching the original movie of </w:t>
      </w:r>
      <w:r w:rsidRPr="00DB0C6F">
        <w:rPr>
          <w:rFonts w:ascii="Times New Roman" w:eastAsia="Times New Roman" w:hAnsi="Times New Roman" w:cs="Times New Roman"/>
          <w:i/>
          <w:sz w:val="24"/>
        </w:rPr>
        <w:t>Annie</w:t>
      </w:r>
      <w:r>
        <w:rPr>
          <w:rFonts w:ascii="Times New Roman" w:eastAsia="Times New Roman" w:hAnsi="Times New Roman" w:cs="Times New Roman"/>
          <w:sz w:val="24"/>
        </w:rPr>
        <w:t xml:space="preserve"> in her room, and all of our students are welcome to come decked out in their most festive holiday pajamas for the last 1/2 day before Winter Break! I am looking for 1 or 2 parent volunteers who would be willing to donate some healthy snacks. Think </w:t>
      </w:r>
      <w:r w:rsidR="00110E28">
        <w:rPr>
          <w:rFonts w:ascii="Times New Roman" w:eastAsia="Times New Roman" w:hAnsi="Times New Roman" w:cs="Times New Roman"/>
          <w:sz w:val="24"/>
        </w:rPr>
        <w:t xml:space="preserve">popcorn, </w:t>
      </w:r>
      <w:r>
        <w:rPr>
          <w:rFonts w:ascii="Times New Roman" w:eastAsia="Times New Roman" w:hAnsi="Times New Roman" w:cs="Times New Roman"/>
          <w:sz w:val="24"/>
        </w:rPr>
        <w:t>fruit</w:t>
      </w:r>
      <w:r w:rsidR="00110E2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water!</w:t>
      </w:r>
    </w:p>
    <w:p w14:paraId="5740E4F6" w14:textId="77777777" w:rsidR="00DB0C6F" w:rsidRDefault="00DB0C6F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19171E87" w14:textId="1E041340" w:rsidR="00CA3B9D" w:rsidRDefault="00CA3B9D" w:rsidP="00CA3B9D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D6343CA" wp14:editId="042C5615">
            <wp:extent cx="1276350" cy="438150"/>
            <wp:effectExtent l="0" t="0" r="0" b="0"/>
            <wp:docPr id="9" name="Picture 9" descr="\\POSOLE\TEACHER PROFILES$\bnorden\Desktop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SOLE\TEACHER PROFILES$\bnorden\Desktop\img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98B1C" w14:textId="3F498177" w:rsidR="00DA4AFC" w:rsidRDefault="00DA4AFC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DA4AFC">
        <w:rPr>
          <w:rFonts w:ascii="Times New Roman" w:eastAsia="Times New Roman" w:hAnsi="Times New Roman" w:cs="Times New Roman"/>
          <w:b/>
          <w:sz w:val="24"/>
          <w:u w:val="single"/>
        </w:rPr>
        <w:t xml:space="preserve">Winter Break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Reading </w:t>
      </w:r>
      <w:r w:rsidRPr="00DA4AFC">
        <w:rPr>
          <w:rFonts w:ascii="Times New Roman" w:eastAsia="Times New Roman" w:hAnsi="Times New Roman" w:cs="Times New Roman"/>
          <w:b/>
          <w:sz w:val="24"/>
          <w:u w:val="single"/>
        </w:rPr>
        <w:t>Incentive Programs</w:t>
      </w:r>
      <w:r w:rsidRPr="00DA4AFC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The NVA school library will be sending home a reading log </w:t>
      </w:r>
      <w:r w:rsidR="00800C48">
        <w:rPr>
          <w:rFonts w:ascii="Times New Roman" w:eastAsia="Times New Roman" w:hAnsi="Times New Roman" w:cs="Times New Roman"/>
          <w:sz w:val="24"/>
        </w:rPr>
        <w:t xml:space="preserve">soon </w:t>
      </w:r>
      <w:r>
        <w:rPr>
          <w:rFonts w:ascii="Times New Roman" w:eastAsia="Times New Roman" w:hAnsi="Times New Roman" w:cs="Times New Roman"/>
          <w:sz w:val="24"/>
        </w:rPr>
        <w:t>to encourage students to read over break. There will al</w:t>
      </w:r>
      <w:r w:rsidR="00800C48">
        <w:rPr>
          <w:rFonts w:ascii="Times New Roman" w:eastAsia="Times New Roman" w:hAnsi="Times New Roman" w:cs="Times New Roman"/>
          <w:sz w:val="24"/>
        </w:rPr>
        <w:t>so be a</w:t>
      </w:r>
      <w:r>
        <w:rPr>
          <w:rFonts w:ascii="Times New Roman" w:eastAsia="Times New Roman" w:hAnsi="Times New Roman" w:cs="Times New Roman"/>
          <w:sz w:val="24"/>
        </w:rPr>
        <w:t xml:space="preserve"> grade-level competition </w:t>
      </w:r>
      <w:r w:rsidR="00800C48"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-Kids’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1</w:t>
      </w:r>
      <w:r w:rsidRPr="00DA4AFC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round of comprehension questions, so keep reading those online books, and keep taking those online quizzes over break.  </w:t>
      </w:r>
    </w:p>
    <w:p w14:paraId="469AB858" w14:textId="77777777" w:rsidR="00DA4AFC" w:rsidRDefault="00DA4AFC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6011B76C" w14:textId="1126F276" w:rsidR="0034136D" w:rsidRDefault="0034136D" w:rsidP="00203A48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Reminders</w:t>
      </w:r>
      <w:r w:rsidRPr="00D81A75">
        <w:rPr>
          <w:rFonts w:ascii="Times New Roman" w:eastAsia="Times New Roman" w:hAnsi="Times New Roman" w:cs="Times New Roman"/>
          <w:b/>
          <w:sz w:val="24"/>
        </w:rPr>
        <w:t>:</w:t>
      </w:r>
    </w:p>
    <w:p w14:paraId="43DBE8A3" w14:textId="675E2714" w:rsidR="002751B4" w:rsidRDefault="00343184" w:rsidP="00343184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  <w:r w:rsidRPr="00343184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22A48F4C" wp14:editId="3AD305A5">
            <wp:extent cx="1545103" cy="857250"/>
            <wp:effectExtent l="0" t="0" r="0" b="0"/>
            <wp:docPr id="2" name="Picture 2" descr="\\POSOLE\TEACHER PROFILES$\bnorden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SOLE\TEACHER PROFILES$\bnorden\Desktop\ur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70" cy="8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962A4D9" wp14:editId="232F445B">
            <wp:extent cx="800100" cy="809625"/>
            <wp:effectExtent l="0" t="0" r="0" b="9525"/>
            <wp:docPr id="3" name="Picture 3" descr="\\POSOLE\TEACHER PROFILES$\bnorden\Desktop\boy_with_gu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OSOLE\TEACHER PROFILES$\bnorden\Desktop\boy_with_guit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90DA" w14:textId="46E507AD" w:rsidR="002751B4" w:rsidRDefault="002751B4" w:rsidP="002751B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751B4">
        <w:rPr>
          <w:rFonts w:ascii="Times New Roman" w:eastAsia="Times New Roman" w:hAnsi="Times New Roman" w:cs="Times New Roman"/>
          <w:b/>
          <w:sz w:val="24"/>
          <w:u w:val="single"/>
        </w:rPr>
        <w:t>Festival of the Arts Recital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2751B4">
        <w:rPr>
          <w:rFonts w:ascii="Times New Roman" w:eastAsia="Times New Roman" w:hAnsi="Times New Roman" w:cs="Times New Roman"/>
          <w:b/>
          <w:i/>
          <w:sz w:val="24"/>
          <w:u w:val="single"/>
        </w:rPr>
        <w:t>What</w:t>
      </w:r>
      <w:r w:rsidRPr="002751B4">
        <w:rPr>
          <w:rFonts w:ascii="Times New Roman" w:eastAsia="Times New Roman" w:hAnsi="Times New Roman" w:cs="Times New Roman"/>
          <w:b/>
          <w:i/>
          <w:sz w:val="24"/>
        </w:rPr>
        <w:t>:</w:t>
      </w:r>
      <w:r w:rsidRPr="002751B4">
        <w:rPr>
          <w:rFonts w:ascii="Times New Roman" w:eastAsia="Times New Roman" w:hAnsi="Times New Roman" w:cs="Times New Roman"/>
          <w:sz w:val="24"/>
        </w:rPr>
        <w:t xml:space="preserve"> A performance of live holiday music</w:t>
      </w:r>
      <w:r>
        <w:rPr>
          <w:rFonts w:ascii="Times New Roman" w:eastAsia="Times New Roman" w:hAnsi="Times New Roman" w:cs="Times New Roman"/>
          <w:sz w:val="24"/>
        </w:rPr>
        <w:t xml:space="preserve"> via our Eagle Choir and our middle school guitarists. </w:t>
      </w:r>
      <w:r w:rsidRPr="002751B4">
        <w:rPr>
          <w:rFonts w:ascii="Times New Roman" w:eastAsia="Times New Roman" w:hAnsi="Times New Roman" w:cs="Times New Roman"/>
          <w:b/>
          <w:i/>
          <w:sz w:val="24"/>
          <w:u w:val="single"/>
        </w:rPr>
        <w:t>When</w:t>
      </w:r>
      <w:r w:rsidRPr="002751B4"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This Thursday at 6pm. </w:t>
      </w:r>
      <w:r w:rsidRPr="002751B4">
        <w:rPr>
          <w:rFonts w:ascii="Times New Roman" w:eastAsia="Times New Roman" w:hAnsi="Times New Roman" w:cs="Times New Roman"/>
          <w:b/>
          <w:i/>
          <w:sz w:val="24"/>
          <w:u w:val="single"/>
        </w:rPr>
        <w:t>Where</w:t>
      </w:r>
      <w:r w:rsidRPr="002751B4">
        <w:rPr>
          <w:rFonts w:ascii="Times New Roman" w:eastAsia="Times New Roman" w:hAnsi="Times New Roman" w:cs="Times New Roman"/>
          <w:b/>
          <w:i/>
          <w:sz w:val="24"/>
        </w:rPr>
        <w:t>:</w:t>
      </w:r>
      <w:r w:rsidRPr="002751B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the Center for the Arts.</w:t>
      </w:r>
    </w:p>
    <w:p w14:paraId="62100C73" w14:textId="1FE10101" w:rsidR="002751B4" w:rsidRDefault="00343184" w:rsidP="00343184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36E6E72F" wp14:editId="62E05FAE">
            <wp:extent cx="971550" cy="971550"/>
            <wp:effectExtent l="0" t="0" r="0" b="0"/>
            <wp:docPr id="4" name="Picture 4" descr="\\POSOLE\TEACHER PROFILES$\bnorden\Desktop\toonvectors-12596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OSOLE\TEACHER PROFILES$\bnorden\Desktop\toonvectors-12596-1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A88D9" w14:textId="541DB996" w:rsidR="002751B4" w:rsidRDefault="002751B4" w:rsidP="002751B4">
      <w:pPr>
        <w:pStyle w:val="Normal1"/>
        <w:widowControl w:val="0"/>
        <w:rPr>
          <w:rFonts w:ascii="Times New Roman" w:eastAsia="Times New Roman" w:hAnsi="Times New Roman" w:cs="Times New Roman"/>
          <w:b/>
          <w:i/>
          <w:sz w:val="24"/>
        </w:rPr>
      </w:pPr>
      <w:r w:rsidRPr="002751B4">
        <w:rPr>
          <w:rFonts w:ascii="Times New Roman" w:eastAsia="Times New Roman" w:hAnsi="Times New Roman" w:cs="Times New Roman"/>
          <w:b/>
          <w:sz w:val="24"/>
          <w:u w:val="single"/>
        </w:rPr>
        <w:t>Over the Top Holiday Sweater Contest</w:t>
      </w:r>
      <w:r w:rsidRPr="002751B4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Prizes are going to be awarded for the students with the most outlandish knitted wear. Students are encouraged </w:t>
      </w:r>
      <w:r w:rsidR="004C6540">
        <w:rPr>
          <w:rFonts w:ascii="Times New Roman" w:eastAsia="Times New Roman" w:hAnsi="Times New Roman" w:cs="Times New Roman"/>
          <w:sz w:val="24"/>
        </w:rPr>
        <w:t xml:space="preserve">to dress in their silliest garb </w:t>
      </w:r>
      <w:r w:rsidR="004C6540" w:rsidRPr="004C6540">
        <w:rPr>
          <w:rFonts w:ascii="Times New Roman" w:eastAsia="Times New Roman" w:hAnsi="Times New Roman" w:cs="Times New Roman"/>
          <w:b/>
          <w:i/>
          <w:sz w:val="24"/>
        </w:rPr>
        <w:t>this Friday.</w:t>
      </w:r>
    </w:p>
    <w:p w14:paraId="0A9D76AB" w14:textId="1350AD5A" w:rsidR="00DA4AFC" w:rsidRDefault="00DA4AFC" w:rsidP="002751B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1E3052DD" w14:textId="15F054BD" w:rsidR="0099143A" w:rsidRDefault="00343184" w:rsidP="008936C6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3FEF942D" wp14:editId="7CEE1161">
            <wp:extent cx="1266825" cy="936771"/>
            <wp:effectExtent l="0" t="0" r="0" b="0"/>
            <wp:docPr id="5" name="Picture 5" descr="\\POSOLE\TEACHER PROFILES$\bnord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OSOLE\TEACHER PROFILES$\bnord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32" cy="94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ACD13" w14:textId="0BA924D2" w:rsidR="00DD763F" w:rsidRPr="00DD763F" w:rsidRDefault="00DD763F" w:rsidP="008936C6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Report Cards</w:t>
      </w:r>
      <w:r w:rsidRPr="00DD763F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D763F">
        <w:rPr>
          <w:rFonts w:ascii="Times New Roman" w:eastAsia="Times New Roman" w:hAnsi="Times New Roman" w:cs="Times New Roman"/>
          <w:sz w:val="24"/>
        </w:rPr>
        <w:t xml:space="preserve">They go home with students on </w:t>
      </w:r>
      <w:r w:rsidRPr="00DD763F">
        <w:rPr>
          <w:rFonts w:ascii="Times New Roman" w:eastAsia="Times New Roman" w:hAnsi="Times New Roman" w:cs="Times New Roman"/>
          <w:b/>
          <w:i/>
          <w:sz w:val="24"/>
        </w:rPr>
        <w:t>Wednesday, December 17</w:t>
      </w:r>
      <w:r w:rsidRPr="00DD763F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 w:rsidRPr="00DD763F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The latest D</w:t>
      </w:r>
      <w:r w:rsidRPr="00DD763F">
        <w:rPr>
          <w:rFonts w:ascii="Times New Roman" w:eastAsia="Times New Roman" w:hAnsi="Times New Roman" w:cs="Times New Roman"/>
          <w:sz w:val="24"/>
        </w:rPr>
        <w:t xml:space="preserve">iscovery </w:t>
      </w:r>
      <w:r>
        <w:rPr>
          <w:rFonts w:ascii="Times New Roman" w:eastAsia="Times New Roman" w:hAnsi="Times New Roman" w:cs="Times New Roman"/>
          <w:sz w:val="24"/>
        </w:rPr>
        <w:t>Education s</w:t>
      </w:r>
      <w:r w:rsidRPr="00DD763F">
        <w:rPr>
          <w:rFonts w:ascii="Times New Roman" w:eastAsia="Times New Roman" w:hAnsi="Times New Roman" w:cs="Times New Roman"/>
          <w:sz w:val="24"/>
        </w:rPr>
        <w:t xml:space="preserve">cores will likely be attached. Remember that I do not </w:t>
      </w:r>
      <w:r>
        <w:rPr>
          <w:rFonts w:ascii="Times New Roman" w:eastAsia="Times New Roman" w:hAnsi="Times New Roman" w:cs="Times New Roman"/>
          <w:sz w:val="24"/>
        </w:rPr>
        <w:t xml:space="preserve">base my report card findings </w:t>
      </w:r>
      <w:proofErr w:type="spellStart"/>
      <w:r>
        <w:rPr>
          <w:rFonts w:ascii="Times New Roman" w:eastAsia="Times New Roman" w:hAnsi="Times New Roman" w:cs="Times New Roman"/>
          <w:sz w:val="24"/>
        </w:rPr>
        <w:t>soley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this state standardized test</w:t>
      </w:r>
      <w:r w:rsidRPr="00DD763F">
        <w:rPr>
          <w:rFonts w:ascii="Times New Roman" w:eastAsia="Times New Roman" w:hAnsi="Times New Roman" w:cs="Times New Roman"/>
          <w:sz w:val="24"/>
        </w:rPr>
        <w:t xml:space="preserve">, but </w:t>
      </w:r>
      <w:r>
        <w:rPr>
          <w:rFonts w:ascii="Times New Roman" w:eastAsia="Times New Roman" w:hAnsi="Times New Roman" w:cs="Times New Roman"/>
          <w:sz w:val="24"/>
        </w:rPr>
        <w:t xml:space="preserve">I consider </w:t>
      </w:r>
      <w:r w:rsidRPr="00DD763F">
        <w:rPr>
          <w:rFonts w:ascii="Times New Roman" w:eastAsia="Times New Roman" w:hAnsi="Times New Roman" w:cs="Times New Roman"/>
          <w:sz w:val="24"/>
        </w:rPr>
        <w:t xml:space="preserve">the “whole” student, including what I </w:t>
      </w:r>
      <w:r>
        <w:rPr>
          <w:rFonts w:ascii="Times New Roman" w:eastAsia="Times New Roman" w:hAnsi="Times New Roman" w:cs="Times New Roman"/>
          <w:sz w:val="24"/>
        </w:rPr>
        <w:t>assess</w:t>
      </w:r>
      <w:r w:rsidRPr="00DD763F">
        <w:rPr>
          <w:rFonts w:ascii="Times New Roman" w:eastAsia="Times New Roman" w:hAnsi="Times New Roman" w:cs="Times New Roman"/>
          <w:sz w:val="24"/>
        </w:rPr>
        <w:t xml:space="preserve"> in the classroom.</w:t>
      </w:r>
    </w:p>
    <w:p w14:paraId="5D331A7D" w14:textId="77777777" w:rsidR="00343184" w:rsidRDefault="00343184" w:rsidP="00343184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43184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38232798" wp14:editId="078039B9">
            <wp:extent cx="1419225" cy="1288220"/>
            <wp:effectExtent l="0" t="0" r="0" b="7620"/>
            <wp:docPr id="6" name="Picture 6" descr="\\POSOLE\TEACHER PROFILES$\bnorden\Desktop\winter_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OSOLE\TEACHER PROFILES$\bnorden\Desktop\winter_brea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70" cy="12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009D" w14:textId="0C8C14AA" w:rsidR="008936C6" w:rsidRPr="00DD763F" w:rsidRDefault="00053C9B" w:rsidP="008936C6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Winter Break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DD763F" w:rsidRPr="00DD763F">
        <w:rPr>
          <w:rFonts w:ascii="Times New Roman" w:eastAsia="Times New Roman" w:hAnsi="Times New Roman" w:cs="Times New Roman"/>
          <w:b/>
          <w:i/>
          <w:sz w:val="24"/>
        </w:rPr>
        <w:t>Students are released Wednesday, December 17</w:t>
      </w:r>
      <w:r w:rsidR="00DD763F" w:rsidRPr="00DD763F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 w:rsidR="00DD763F" w:rsidRPr="00DD763F">
        <w:rPr>
          <w:rFonts w:ascii="Times New Roman" w:eastAsia="Times New Roman" w:hAnsi="Times New Roman" w:cs="Times New Roman"/>
          <w:b/>
          <w:i/>
          <w:sz w:val="24"/>
        </w:rPr>
        <w:t xml:space="preserve"> at 1 pm and are not expected to return until Wednesday, January 7</w:t>
      </w:r>
      <w:r w:rsidR="00DD763F" w:rsidRPr="00DD763F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 w:rsidR="00DD763F" w:rsidRPr="00DD763F">
        <w:rPr>
          <w:rFonts w:ascii="Times New Roman" w:eastAsia="Times New Roman" w:hAnsi="Times New Roman" w:cs="Times New Roman"/>
          <w:b/>
          <w:i/>
          <w:sz w:val="24"/>
        </w:rPr>
        <w:t>.</w:t>
      </w:r>
      <w:r w:rsidR="00DD76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D763F">
        <w:rPr>
          <w:rFonts w:ascii="Times New Roman" w:eastAsia="Times New Roman" w:hAnsi="Times New Roman" w:cs="Times New Roman"/>
          <w:sz w:val="24"/>
        </w:rPr>
        <w:t>Enjo</w:t>
      </w:r>
      <w:r w:rsidR="002751B4">
        <w:rPr>
          <w:rFonts w:ascii="Times New Roman" w:eastAsia="Times New Roman" w:hAnsi="Times New Roman" w:cs="Times New Roman"/>
          <w:sz w:val="24"/>
        </w:rPr>
        <w:t>y your holiday break!</w:t>
      </w:r>
      <w:r w:rsidR="00DD763F">
        <w:rPr>
          <w:rFonts w:ascii="Times New Roman" w:eastAsia="Times New Roman" w:hAnsi="Times New Roman" w:cs="Times New Roman"/>
          <w:sz w:val="24"/>
        </w:rPr>
        <w:t xml:space="preserve"> </w:t>
      </w:r>
      <w:r w:rsidR="00DD763F" w:rsidRPr="002751B4">
        <w:rPr>
          <w:rFonts w:ascii="Times New Roman" w:eastAsia="Times New Roman" w:hAnsi="Times New Roman" w:cs="Times New Roman"/>
          <w:b/>
          <w:i/>
          <w:sz w:val="24"/>
        </w:rPr>
        <w:t>No homework packet will be distributed next week.</w:t>
      </w:r>
      <w:r w:rsidR="00DD763F">
        <w:rPr>
          <w:rFonts w:ascii="Times New Roman" w:eastAsia="Times New Roman" w:hAnsi="Times New Roman" w:cs="Times New Roman"/>
          <w:sz w:val="24"/>
        </w:rPr>
        <w:t xml:space="preserve"> I simply ask that you keep </w:t>
      </w:r>
      <w:r w:rsidR="002751B4">
        <w:rPr>
          <w:rFonts w:ascii="Times New Roman" w:eastAsia="Times New Roman" w:hAnsi="Times New Roman" w:cs="Times New Roman"/>
          <w:sz w:val="24"/>
        </w:rPr>
        <w:t>reading with your child at home over break.</w:t>
      </w:r>
    </w:p>
    <w:p w14:paraId="0A5C73B2" w14:textId="77777777" w:rsidR="00203A48" w:rsidRDefault="00203A48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4FAE93E7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>Sincerely,</w:t>
      </w:r>
    </w:p>
    <w:p w14:paraId="776CD7DC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25A2160C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 xml:space="preserve">Bryan Van Norden </w:t>
      </w:r>
    </w:p>
    <w:p w14:paraId="3BD4127A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 xml:space="preserve">2nd Grade Teacher, </w:t>
      </w:r>
    </w:p>
    <w:p w14:paraId="0C713B9F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>bvannorden@nvanm.org</w:t>
      </w:r>
    </w:p>
    <w:p w14:paraId="17CF365B" w14:textId="48C6B235" w:rsid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>505-998-0501 Ext. 115</w:t>
      </w:r>
    </w:p>
    <w:sectPr w:rsidR="00203A48"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CE0D" w14:textId="77777777" w:rsidR="00DB0C6F" w:rsidRDefault="00DB0C6F">
      <w:pPr>
        <w:spacing w:line="240" w:lineRule="auto"/>
      </w:pPr>
      <w:r>
        <w:separator/>
      </w:r>
    </w:p>
  </w:endnote>
  <w:endnote w:type="continuationSeparator" w:id="0">
    <w:p w14:paraId="7A5038CC" w14:textId="77777777" w:rsidR="00DB0C6F" w:rsidRDefault="00DB0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D5D9" w14:textId="77777777" w:rsidR="00DB0C6F" w:rsidRDefault="00DB0C6F">
    <w:pPr>
      <w:pStyle w:val="Normal1"/>
      <w:widowControl w:val="0"/>
      <w:jc w:val="right"/>
    </w:pPr>
    <w:r>
      <w:fldChar w:fldCharType="begin"/>
    </w:r>
    <w:r>
      <w:instrText>PAGE</w:instrText>
    </w:r>
    <w:r>
      <w:fldChar w:fldCharType="separate"/>
    </w:r>
    <w:r w:rsidR="00800C4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039D" w14:textId="77777777" w:rsidR="00DB0C6F" w:rsidRDefault="00DB0C6F">
      <w:pPr>
        <w:spacing w:line="240" w:lineRule="auto"/>
      </w:pPr>
      <w:r>
        <w:separator/>
      </w:r>
    </w:p>
  </w:footnote>
  <w:footnote w:type="continuationSeparator" w:id="0">
    <w:p w14:paraId="0B645FCE" w14:textId="77777777" w:rsidR="00DB0C6F" w:rsidRDefault="00DB0C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F1"/>
    <w:rsid w:val="000253A9"/>
    <w:rsid w:val="00041AFD"/>
    <w:rsid w:val="00053C9B"/>
    <w:rsid w:val="00070CCF"/>
    <w:rsid w:val="000A6C5A"/>
    <w:rsid w:val="000E5863"/>
    <w:rsid w:val="00105526"/>
    <w:rsid w:val="00110E28"/>
    <w:rsid w:val="0011724C"/>
    <w:rsid w:val="001310C7"/>
    <w:rsid w:val="00163DEE"/>
    <w:rsid w:val="001701B3"/>
    <w:rsid w:val="001C4C4B"/>
    <w:rsid w:val="001D3C05"/>
    <w:rsid w:val="001E031C"/>
    <w:rsid w:val="00203A48"/>
    <w:rsid w:val="002172C1"/>
    <w:rsid w:val="0022366A"/>
    <w:rsid w:val="00266C96"/>
    <w:rsid w:val="002751B4"/>
    <w:rsid w:val="0034136D"/>
    <w:rsid w:val="00343184"/>
    <w:rsid w:val="00361CE0"/>
    <w:rsid w:val="003C7FBB"/>
    <w:rsid w:val="00400F53"/>
    <w:rsid w:val="00477B80"/>
    <w:rsid w:val="00480A95"/>
    <w:rsid w:val="004A63F7"/>
    <w:rsid w:val="004C6540"/>
    <w:rsid w:val="004D438D"/>
    <w:rsid w:val="00522BEA"/>
    <w:rsid w:val="00531A11"/>
    <w:rsid w:val="00567B01"/>
    <w:rsid w:val="005867F1"/>
    <w:rsid w:val="005A570A"/>
    <w:rsid w:val="005C05FF"/>
    <w:rsid w:val="005E1FDA"/>
    <w:rsid w:val="00614A99"/>
    <w:rsid w:val="00633275"/>
    <w:rsid w:val="006536D1"/>
    <w:rsid w:val="0065754B"/>
    <w:rsid w:val="0068390E"/>
    <w:rsid w:val="00693E7E"/>
    <w:rsid w:val="006E53AA"/>
    <w:rsid w:val="0070632E"/>
    <w:rsid w:val="0070705D"/>
    <w:rsid w:val="007455F4"/>
    <w:rsid w:val="007460C5"/>
    <w:rsid w:val="00767086"/>
    <w:rsid w:val="007F42F6"/>
    <w:rsid w:val="007F56A4"/>
    <w:rsid w:val="00800C48"/>
    <w:rsid w:val="00802811"/>
    <w:rsid w:val="00832CC7"/>
    <w:rsid w:val="008936C6"/>
    <w:rsid w:val="008D398D"/>
    <w:rsid w:val="008F37A3"/>
    <w:rsid w:val="00937992"/>
    <w:rsid w:val="00946E75"/>
    <w:rsid w:val="00961955"/>
    <w:rsid w:val="00972487"/>
    <w:rsid w:val="0099143A"/>
    <w:rsid w:val="009B0255"/>
    <w:rsid w:val="009D1B1C"/>
    <w:rsid w:val="00A257F1"/>
    <w:rsid w:val="00A70DD4"/>
    <w:rsid w:val="00A76732"/>
    <w:rsid w:val="00AA343D"/>
    <w:rsid w:val="00AB72E3"/>
    <w:rsid w:val="00AC60E4"/>
    <w:rsid w:val="00AC7F3D"/>
    <w:rsid w:val="00AE6006"/>
    <w:rsid w:val="00AF3328"/>
    <w:rsid w:val="00B15083"/>
    <w:rsid w:val="00B40395"/>
    <w:rsid w:val="00B83432"/>
    <w:rsid w:val="00BB324D"/>
    <w:rsid w:val="00BF2666"/>
    <w:rsid w:val="00C00C92"/>
    <w:rsid w:val="00C60007"/>
    <w:rsid w:val="00C65D30"/>
    <w:rsid w:val="00C9291D"/>
    <w:rsid w:val="00CA3B9D"/>
    <w:rsid w:val="00CC3689"/>
    <w:rsid w:val="00CC6067"/>
    <w:rsid w:val="00CD3CFC"/>
    <w:rsid w:val="00CF3037"/>
    <w:rsid w:val="00CF457A"/>
    <w:rsid w:val="00D007FB"/>
    <w:rsid w:val="00D13932"/>
    <w:rsid w:val="00D614CB"/>
    <w:rsid w:val="00D63B4B"/>
    <w:rsid w:val="00D814CB"/>
    <w:rsid w:val="00D81A75"/>
    <w:rsid w:val="00DA4AFC"/>
    <w:rsid w:val="00DA6114"/>
    <w:rsid w:val="00DB0C6F"/>
    <w:rsid w:val="00DB5B11"/>
    <w:rsid w:val="00DD763F"/>
    <w:rsid w:val="00E4276E"/>
    <w:rsid w:val="00E53AED"/>
    <w:rsid w:val="00E57BEB"/>
    <w:rsid w:val="00EA158B"/>
    <w:rsid w:val="00ED3DF6"/>
    <w:rsid w:val="00EE2AB4"/>
    <w:rsid w:val="00F159FB"/>
    <w:rsid w:val="00F224BB"/>
    <w:rsid w:val="00F24EA9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85903"/>
  <w15:docId w15:val="{F1037913-179C-4E70-B415-10349BF8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F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53C9B"/>
    <w:rPr>
      <w:b/>
      <w:bCs/>
    </w:rPr>
  </w:style>
  <w:style w:type="character" w:customStyle="1" w:styleId="apple-converted-space">
    <w:name w:val="apple-converted-space"/>
    <w:basedOn w:val="DefaultParagraphFont"/>
    <w:rsid w:val="0005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D662-2EC6-40E4-844B-EF733087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6089DB5A</Template>
  <TotalTime>141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Home (8/19/14).docx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Home (8/19/14).docx</dc:title>
  <dc:creator>Bryan Van Norden</dc:creator>
  <cp:lastModifiedBy>Bryan Van Norden</cp:lastModifiedBy>
  <cp:revision>12</cp:revision>
  <cp:lastPrinted>2014-11-19T20:33:00Z</cp:lastPrinted>
  <dcterms:created xsi:type="dcterms:W3CDTF">2014-12-01T16:35:00Z</dcterms:created>
  <dcterms:modified xsi:type="dcterms:W3CDTF">2014-12-09T19:31:00Z</dcterms:modified>
</cp:coreProperties>
</file>