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81EA9" w:rsidRDefault="00634DA3">
      <w:pPr>
        <w:widowControl w:val="0"/>
        <w:jc w:val="center"/>
      </w:pPr>
      <w:r>
        <w:rPr>
          <w:b/>
          <w:sz w:val="48"/>
        </w:rPr>
        <w:t>Picture &amp; Video Permission Form</w:t>
      </w:r>
    </w:p>
    <w:p w:rsidR="00181EA9" w:rsidRDefault="00634DA3">
      <w:pPr>
        <w:widowControl w:val="0"/>
        <w:jc w:val="center"/>
      </w:pPr>
      <w:r>
        <w:rPr>
          <w:b/>
          <w:sz w:val="48"/>
        </w:rPr>
        <w:t>(for our class website)</w:t>
      </w:r>
    </w:p>
    <w:p w:rsidR="00181EA9" w:rsidRDefault="00181EA9">
      <w:pPr>
        <w:widowControl w:val="0"/>
        <w:jc w:val="center"/>
      </w:pPr>
    </w:p>
    <w:p w:rsidR="00181EA9" w:rsidRDefault="00634DA3">
      <w:pPr>
        <w:widowControl w:val="0"/>
      </w:pPr>
      <w:r>
        <w:rPr>
          <w:b/>
          <w:sz w:val="24"/>
        </w:rPr>
        <w:t>Dear NVA Parents &amp; Guardians,</w:t>
      </w:r>
    </w:p>
    <w:p w:rsidR="00181EA9" w:rsidRDefault="00181EA9">
      <w:pPr>
        <w:widowControl w:val="0"/>
      </w:pPr>
    </w:p>
    <w:p w:rsidR="00181EA9" w:rsidRDefault="00634DA3">
      <w:pPr>
        <w:widowControl w:val="0"/>
      </w:pPr>
      <w:r>
        <w:rPr>
          <w:b/>
          <w:sz w:val="24"/>
        </w:rPr>
        <w:t xml:space="preserve">        I am interested in posting pictures and videos of what your sons and daughters are doing here at North Valley Academy on our class website. This way you can see what they have been doing, from home. I first need your permission to post his/her pictures and videos. Our class website is </w:t>
      </w:r>
      <w:hyperlink r:id="rId4">
        <w:r>
          <w:rPr>
            <w:b/>
            <w:sz w:val="24"/>
          </w:rPr>
          <w:t>http://bvannorden.weebly.com</w:t>
        </w:r>
      </w:hyperlink>
      <w:r>
        <w:rPr>
          <w:b/>
          <w:sz w:val="24"/>
        </w:rPr>
        <w:t>. ***To clarify, NO student names will be attached to his/her picture or video, which will allow students’ identities to remain anonymous. The pictures and videos will NOT be posted anywhere else online.***</w:t>
      </w:r>
    </w:p>
    <w:p w:rsidR="00181EA9" w:rsidRDefault="00181EA9">
      <w:pPr>
        <w:widowControl w:val="0"/>
      </w:pPr>
    </w:p>
    <w:p w:rsidR="00181EA9" w:rsidRDefault="00634DA3">
      <w:pPr>
        <w:widowControl w:val="0"/>
      </w:pPr>
      <w:r>
        <w:rPr>
          <w:b/>
          <w:sz w:val="24"/>
        </w:rPr>
        <w:t>Sincerely,</w:t>
      </w:r>
    </w:p>
    <w:p w:rsidR="00181EA9" w:rsidRDefault="00181EA9">
      <w:pPr>
        <w:widowControl w:val="0"/>
      </w:pPr>
    </w:p>
    <w:p w:rsidR="00181EA9" w:rsidRDefault="00634DA3">
      <w:pPr>
        <w:widowControl w:val="0"/>
      </w:pPr>
      <w:r>
        <w:rPr>
          <w:b/>
          <w:sz w:val="24"/>
          <w:highlight w:val="white"/>
        </w:rPr>
        <w:t xml:space="preserve">Bryan Van Norden </w:t>
      </w:r>
    </w:p>
    <w:p w:rsidR="00181EA9" w:rsidRDefault="00634DA3">
      <w:pPr>
        <w:widowControl w:val="0"/>
      </w:pPr>
      <w:r>
        <w:rPr>
          <w:b/>
          <w:sz w:val="24"/>
          <w:highlight w:val="white"/>
        </w:rPr>
        <w:t xml:space="preserve">2nd Grade Teacher </w:t>
      </w:r>
    </w:p>
    <w:p w:rsidR="00181EA9" w:rsidRDefault="00634DA3">
      <w:pPr>
        <w:widowControl w:val="0"/>
      </w:pPr>
      <w:r>
        <w:rPr>
          <w:b/>
          <w:sz w:val="24"/>
          <w:highlight w:val="white"/>
        </w:rPr>
        <w:t>bvannorden@nvanm.org</w:t>
      </w:r>
    </w:p>
    <w:p w:rsidR="00181EA9" w:rsidRDefault="00634DA3">
      <w:pPr>
        <w:widowControl w:val="0"/>
      </w:pPr>
      <w:r>
        <w:rPr>
          <w:b/>
          <w:sz w:val="24"/>
          <w:highlight w:val="white"/>
        </w:rPr>
        <w:t>505-998-0501 Ext. 115</w:t>
      </w:r>
    </w:p>
    <w:p w:rsidR="00181EA9" w:rsidRDefault="00634DA3">
      <w:pPr>
        <w:widowControl w:val="0"/>
      </w:pPr>
      <w:r>
        <w:rPr>
          <w:b/>
          <w:sz w:val="24"/>
          <w:highlight w:val="white"/>
        </w:rPr>
        <w:t>----------------------------------------------------------------------------------------------------------------</w:t>
      </w:r>
    </w:p>
    <w:p w:rsidR="00181EA9" w:rsidRDefault="00634DA3">
      <w:pPr>
        <w:widowControl w:val="0"/>
        <w:jc w:val="center"/>
        <w:rPr>
          <w:b/>
          <w:sz w:val="36"/>
        </w:rPr>
      </w:pPr>
      <w:r>
        <w:rPr>
          <w:b/>
          <w:sz w:val="36"/>
          <w:highlight w:val="white"/>
        </w:rPr>
        <w:t>Please check the appropriate line and return to school by Friday, September 12th, 2014.</w:t>
      </w:r>
    </w:p>
    <w:p w:rsidR="00C458EA" w:rsidRDefault="00C458EA">
      <w:pPr>
        <w:widowControl w:val="0"/>
        <w:jc w:val="center"/>
        <w:rPr>
          <w:b/>
          <w:sz w:val="36"/>
        </w:rPr>
      </w:pPr>
      <w:bookmarkStart w:id="0" w:name="_GoBack"/>
      <w:bookmarkEnd w:id="0"/>
    </w:p>
    <w:p w:rsidR="000F114B" w:rsidRPr="00C458EA" w:rsidRDefault="000F114B" w:rsidP="000F114B">
      <w:pPr>
        <w:widowControl w:val="0"/>
        <w:rPr>
          <w:sz w:val="32"/>
          <w:szCs w:val="32"/>
        </w:rPr>
      </w:pPr>
      <w:r w:rsidRPr="00C458EA">
        <w:rPr>
          <w:b/>
          <w:sz w:val="32"/>
          <w:szCs w:val="32"/>
        </w:rPr>
        <w:t>Student’s name:________________________</w:t>
      </w:r>
      <w:r w:rsidR="00530E0C" w:rsidRPr="00C458EA">
        <w:rPr>
          <w:b/>
          <w:sz w:val="32"/>
          <w:szCs w:val="32"/>
        </w:rPr>
        <w:t>__</w:t>
      </w:r>
    </w:p>
    <w:p w:rsidR="00181EA9" w:rsidRPr="00C458EA" w:rsidRDefault="00634DA3">
      <w:pPr>
        <w:widowControl w:val="0"/>
        <w:rPr>
          <w:sz w:val="32"/>
          <w:szCs w:val="32"/>
        </w:rPr>
      </w:pPr>
      <w:r w:rsidRPr="00C458EA">
        <w:rPr>
          <w:b/>
          <w:sz w:val="32"/>
          <w:szCs w:val="32"/>
        </w:rPr>
        <w:t xml:space="preserve">  </w:t>
      </w:r>
    </w:p>
    <w:p w:rsidR="00181EA9" w:rsidRPr="00C458EA" w:rsidRDefault="00634DA3">
      <w:pPr>
        <w:widowControl w:val="0"/>
        <w:rPr>
          <w:sz w:val="32"/>
          <w:szCs w:val="32"/>
        </w:rPr>
      </w:pPr>
      <w:r w:rsidRPr="00C458EA">
        <w:rPr>
          <w:b/>
          <w:sz w:val="32"/>
          <w:szCs w:val="32"/>
        </w:rPr>
        <w:t>___ Yes, I give permission for Mr. Van Norden to post school related pictures of my son/daughter on our class website.</w:t>
      </w:r>
    </w:p>
    <w:p w:rsidR="00181EA9" w:rsidRPr="00C458EA" w:rsidRDefault="00181EA9">
      <w:pPr>
        <w:widowControl w:val="0"/>
        <w:rPr>
          <w:sz w:val="32"/>
          <w:szCs w:val="32"/>
        </w:rPr>
      </w:pPr>
    </w:p>
    <w:p w:rsidR="00C458EA" w:rsidRPr="00C458EA" w:rsidRDefault="00634DA3">
      <w:pPr>
        <w:widowControl w:val="0"/>
        <w:rPr>
          <w:b/>
          <w:sz w:val="32"/>
          <w:szCs w:val="32"/>
        </w:rPr>
      </w:pPr>
      <w:r w:rsidRPr="00C458EA">
        <w:rPr>
          <w:b/>
          <w:sz w:val="32"/>
          <w:szCs w:val="32"/>
        </w:rPr>
        <w:t>___ No, I DO NOT give Mr. Van Norden permission to post my son’s/daughter’s school related pictures to our class website.</w:t>
      </w:r>
    </w:p>
    <w:p w:rsidR="00C458EA" w:rsidRPr="00C458EA" w:rsidRDefault="00C458EA">
      <w:pPr>
        <w:widowControl w:val="0"/>
        <w:rPr>
          <w:b/>
          <w:sz w:val="32"/>
          <w:szCs w:val="32"/>
        </w:rPr>
      </w:pPr>
    </w:p>
    <w:p w:rsidR="00C458EA" w:rsidRPr="00C458EA" w:rsidRDefault="00C458EA">
      <w:pPr>
        <w:widowControl w:val="0"/>
        <w:rPr>
          <w:b/>
          <w:sz w:val="32"/>
          <w:szCs w:val="32"/>
        </w:rPr>
      </w:pPr>
      <w:r w:rsidRPr="00C458EA">
        <w:rPr>
          <w:b/>
          <w:sz w:val="32"/>
          <w:szCs w:val="32"/>
        </w:rPr>
        <w:t>Parent/Guardian signature:_______________________</w:t>
      </w:r>
    </w:p>
    <w:sectPr w:rsidR="00C458EA" w:rsidRPr="00C458E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EA9"/>
    <w:rsid w:val="000F114B"/>
    <w:rsid w:val="00181EA9"/>
    <w:rsid w:val="00530E0C"/>
    <w:rsid w:val="00634DA3"/>
    <w:rsid w:val="00C45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DED3CE-746D-4424-AC5D-472099E0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vannorden.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D7D0E7BF</Template>
  <TotalTime>4</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Picture Permission Slip Form.docx</vt:lpstr>
    </vt:vector>
  </TitlesOfParts>
  <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 Permission Slip Form.docx</dc:title>
  <dc:creator>Bryan Van Norden</dc:creator>
  <cp:lastModifiedBy>Bryan Van Norden</cp:lastModifiedBy>
  <cp:revision>5</cp:revision>
  <dcterms:created xsi:type="dcterms:W3CDTF">2014-09-05T00:17:00Z</dcterms:created>
  <dcterms:modified xsi:type="dcterms:W3CDTF">2014-09-08T02:21:00Z</dcterms:modified>
</cp:coreProperties>
</file>